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3619" w14:textId="77777777" w:rsidR="00D75B7F" w:rsidRDefault="003A5E9D" w:rsidP="003A5E9D">
      <w:pPr>
        <w:framePr w:hSpace="142" w:wrap="around" w:vAnchor="page" w:hAnchor="page" w:x="5559" w:y="574" w:anchorLock="1"/>
        <w:rPr>
          <w:rFonts w:ascii="Arial" w:hAnsi="Arial"/>
          <w:sz w:val="32"/>
        </w:rPr>
      </w:pPr>
      <w:r>
        <w:rPr>
          <w:sz w:val="8"/>
        </w:rPr>
        <w:object w:dxaOrig="1588" w:dyaOrig="1590" w14:anchorId="50812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9.5pt" o:ole="">
            <v:imagedata r:id="rId7" o:title=""/>
          </v:shape>
          <o:OLEObject Type="Embed" ProgID="MSDraw" ShapeID="_x0000_i1025" DrawAspect="Content" ObjectID="_1707810885" r:id="rId8">
            <o:FieldCodes>\* MERGEFORMAT</o:FieldCodes>
          </o:OLEObject>
        </w:object>
      </w:r>
    </w:p>
    <w:p w14:paraId="3DC028C3" w14:textId="77777777" w:rsidR="00D75B7F" w:rsidRDefault="00D75B7F" w:rsidP="003A5E9D">
      <w:pPr>
        <w:framePr w:hSpace="142" w:wrap="around" w:vAnchor="page" w:hAnchor="page" w:x="7299" w:y="1201" w:anchorLock="1"/>
        <w:ind w:right="72"/>
        <w:rPr>
          <w:rFonts w:ascii="Arial" w:hAnsi="Arial"/>
          <w:sz w:val="32"/>
        </w:rPr>
      </w:pPr>
      <w:r>
        <w:rPr>
          <w:rFonts w:ascii="Arial" w:hAnsi="Arial"/>
          <w:sz w:val="32"/>
        </w:rPr>
        <w:t xml:space="preserve">DEUTSCHES KOMITEE </w:t>
      </w:r>
      <w:r w:rsidRPr="004134A8">
        <w:rPr>
          <w:rFonts w:ascii="Arial" w:hAnsi="Arial"/>
          <w:sz w:val="32"/>
          <w:szCs w:val="32"/>
        </w:rPr>
        <w:t>e.</w:t>
      </w:r>
      <w:r w:rsidR="008841E7">
        <w:rPr>
          <w:rFonts w:ascii="Arial" w:hAnsi="Arial"/>
          <w:sz w:val="32"/>
          <w:szCs w:val="32"/>
        </w:rPr>
        <w:t xml:space="preserve"> </w:t>
      </w:r>
      <w:r w:rsidRPr="004134A8">
        <w:rPr>
          <w:rFonts w:ascii="Arial" w:hAnsi="Arial"/>
          <w:sz w:val="32"/>
          <w:szCs w:val="32"/>
        </w:rPr>
        <w:t>V.</w:t>
      </w:r>
    </w:p>
    <w:p w14:paraId="0FE885DA" w14:textId="77777777" w:rsidR="00D75B7F" w:rsidRDefault="00D75B7F" w:rsidP="003A5E9D">
      <w:pPr>
        <w:framePr w:hSpace="142" w:wrap="around" w:vAnchor="page" w:hAnchor="page" w:x="412" w:y="1194" w:anchorLock="1"/>
        <w:rPr>
          <w:rFonts w:ascii="Arial" w:hAnsi="Arial"/>
          <w:sz w:val="32"/>
        </w:rPr>
      </w:pPr>
      <w:bookmarkStart w:id="0" w:name="Einschreiben"/>
      <w:bookmarkStart w:id="1" w:name="MeinZeichen"/>
      <w:bookmarkEnd w:id="0"/>
      <w:bookmarkEnd w:id="1"/>
      <w:r>
        <w:rPr>
          <w:rFonts w:ascii="Arial" w:hAnsi="Arial"/>
          <w:sz w:val="32"/>
        </w:rPr>
        <w:t>WELTGEBETSTAG DER FRAUEN</w:t>
      </w:r>
    </w:p>
    <w:p w14:paraId="6663BAD5" w14:textId="77777777" w:rsidR="00D75B7F" w:rsidRDefault="00D75B7F" w:rsidP="00733B80">
      <w:pPr>
        <w:rPr>
          <w:rFonts w:ascii="Arial" w:hAnsi="Arial"/>
          <w:sz w:val="32"/>
        </w:rPr>
      </w:pPr>
    </w:p>
    <w:p w14:paraId="1B0377E4" w14:textId="77777777" w:rsidR="00A52566" w:rsidRPr="006B5259" w:rsidRDefault="00A52566" w:rsidP="00733B80">
      <w:pPr>
        <w:ind w:left="709"/>
        <w:rPr>
          <w:rFonts w:ascii="Arial" w:hAnsi="Arial" w:cs="Arial"/>
          <w:sz w:val="22"/>
          <w:szCs w:val="22"/>
        </w:rPr>
      </w:pPr>
    </w:p>
    <w:p w14:paraId="6F1B18A1" w14:textId="77777777" w:rsidR="00D75B7F" w:rsidRPr="006B5259" w:rsidRDefault="00D75B7F" w:rsidP="00733B80">
      <w:pPr>
        <w:ind w:left="709"/>
        <w:rPr>
          <w:rFonts w:ascii="Arial" w:hAnsi="Arial" w:cs="Arial"/>
          <w:sz w:val="22"/>
          <w:szCs w:val="22"/>
        </w:rPr>
      </w:pPr>
    </w:p>
    <w:p w14:paraId="7D8CB82B" w14:textId="77777777" w:rsidR="000B6CCB" w:rsidRDefault="000B6CCB" w:rsidP="00E93B0E">
      <w:pPr>
        <w:spacing w:line="360" w:lineRule="auto"/>
        <w:rPr>
          <w:rFonts w:ascii="Arial" w:hAnsi="Arial" w:cs="Arial"/>
          <w:szCs w:val="24"/>
          <w:u w:val="single"/>
        </w:rPr>
      </w:pPr>
    </w:p>
    <w:p w14:paraId="1A82482D" w14:textId="77777777" w:rsidR="00A52566" w:rsidRPr="00FA340A" w:rsidRDefault="008841E7" w:rsidP="00E93B0E">
      <w:pPr>
        <w:spacing w:line="360" w:lineRule="auto"/>
        <w:rPr>
          <w:rFonts w:ascii="Arial" w:hAnsi="Arial" w:cs="Arial"/>
          <w:sz w:val="18"/>
          <w:szCs w:val="18"/>
        </w:rPr>
      </w:pPr>
      <w:r>
        <w:rPr>
          <w:rFonts w:ascii="Arial" w:hAnsi="Arial" w:cs="Arial"/>
          <w:szCs w:val="24"/>
          <w:u w:val="single"/>
        </w:rPr>
        <w:t>Pressemitteilung</w:t>
      </w:r>
      <w:r w:rsidR="00A52566" w:rsidRPr="006B5259">
        <w:rPr>
          <w:rFonts w:ascii="Arial" w:hAnsi="Arial" w:cs="Arial"/>
          <w:szCs w:val="24"/>
          <w:u w:val="single"/>
        </w:rPr>
        <w:br/>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p>
    <w:p w14:paraId="100410D2" w14:textId="5F72DB2D" w:rsidR="001E4E0D" w:rsidRPr="001E4E0D" w:rsidRDefault="00BB750F" w:rsidP="00733885">
      <w:pPr>
        <w:spacing w:line="360" w:lineRule="auto"/>
        <w:rPr>
          <w:rFonts w:ascii="Arial" w:hAnsi="Arial" w:cs="Arial"/>
          <w:sz w:val="21"/>
          <w:szCs w:val="21"/>
        </w:rPr>
      </w:pPr>
      <w:r>
        <w:rPr>
          <w:rFonts w:ascii="Arial" w:hAnsi="Arial" w:cs="Arial"/>
          <w:b/>
          <w:sz w:val="28"/>
          <w:szCs w:val="28"/>
        </w:rPr>
        <w:t>Weltgebetstag 2022: Hundert</w:t>
      </w:r>
      <w:r w:rsidR="008A0DD3">
        <w:rPr>
          <w:rFonts w:ascii="Arial" w:hAnsi="Arial" w:cs="Arial"/>
          <w:b/>
          <w:sz w:val="28"/>
          <w:szCs w:val="28"/>
        </w:rPr>
        <w:t>t</w:t>
      </w:r>
      <w:r>
        <w:rPr>
          <w:rFonts w:ascii="Arial" w:hAnsi="Arial" w:cs="Arial"/>
          <w:b/>
          <w:sz w:val="28"/>
          <w:szCs w:val="28"/>
        </w:rPr>
        <w:t>ausende beten</w:t>
      </w:r>
      <w:r w:rsidR="003D57E9">
        <w:rPr>
          <w:rFonts w:ascii="Arial" w:hAnsi="Arial" w:cs="Arial"/>
          <w:b/>
          <w:sz w:val="28"/>
          <w:szCs w:val="28"/>
        </w:rPr>
        <w:t xml:space="preserve"> für Frieden </w:t>
      </w:r>
      <w:r w:rsidR="000769B2">
        <w:rPr>
          <w:rFonts w:ascii="Arial" w:hAnsi="Arial" w:cs="Arial"/>
          <w:b/>
          <w:sz w:val="28"/>
          <w:szCs w:val="28"/>
        </w:rPr>
        <w:br/>
      </w:r>
      <w:r w:rsidR="003D57E9">
        <w:rPr>
          <w:rFonts w:ascii="Arial" w:hAnsi="Arial" w:cs="Arial"/>
          <w:b/>
          <w:sz w:val="28"/>
          <w:szCs w:val="28"/>
        </w:rPr>
        <w:br/>
      </w:r>
      <w:r w:rsidRPr="00BB750F">
        <w:rPr>
          <w:rFonts w:ascii="Arial" w:hAnsi="Arial" w:cs="Arial"/>
          <w:b/>
          <w:bCs/>
          <w:sz w:val="21"/>
          <w:szCs w:val="21"/>
        </w:rPr>
        <w:t xml:space="preserve">Am </w:t>
      </w:r>
      <w:r w:rsidR="003D750B">
        <w:rPr>
          <w:rFonts w:ascii="Arial" w:hAnsi="Arial" w:cs="Arial"/>
          <w:b/>
          <w:bCs/>
          <w:sz w:val="21"/>
          <w:szCs w:val="21"/>
        </w:rPr>
        <w:t xml:space="preserve">morgigen </w:t>
      </w:r>
      <w:r w:rsidRPr="00BB750F">
        <w:rPr>
          <w:rFonts w:ascii="Arial" w:hAnsi="Arial" w:cs="Arial"/>
          <w:b/>
          <w:bCs/>
          <w:sz w:val="21"/>
          <w:szCs w:val="21"/>
        </w:rPr>
        <w:t>Freitag</w:t>
      </w:r>
      <w:r w:rsidR="009823AB">
        <w:rPr>
          <w:rFonts w:ascii="Arial" w:hAnsi="Arial" w:cs="Arial"/>
          <w:b/>
          <w:bCs/>
          <w:sz w:val="21"/>
          <w:szCs w:val="21"/>
        </w:rPr>
        <w:t xml:space="preserve"> besuchen</w:t>
      </w:r>
      <w:r w:rsidRPr="00BB750F">
        <w:rPr>
          <w:rFonts w:ascii="Arial" w:hAnsi="Arial" w:cs="Arial"/>
          <w:b/>
          <w:bCs/>
          <w:sz w:val="21"/>
          <w:szCs w:val="21"/>
        </w:rPr>
        <w:t xml:space="preserve"> Menschen in</w:t>
      </w:r>
      <w:r w:rsidR="009823AB">
        <w:rPr>
          <w:rFonts w:ascii="Arial" w:hAnsi="Arial" w:cs="Arial"/>
          <w:b/>
          <w:bCs/>
          <w:sz w:val="21"/>
          <w:szCs w:val="21"/>
        </w:rPr>
        <w:t xml:space="preserve"> über</w:t>
      </w:r>
      <w:r w:rsidRPr="00BB750F">
        <w:rPr>
          <w:rFonts w:ascii="Arial" w:hAnsi="Arial" w:cs="Arial"/>
          <w:b/>
          <w:bCs/>
          <w:sz w:val="21"/>
          <w:szCs w:val="21"/>
        </w:rPr>
        <w:t xml:space="preserve"> 150 Ländern ökumenische</w:t>
      </w:r>
      <w:r>
        <w:rPr>
          <w:rFonts w:ascii="Arial" w:hAnsi="Arial" w:cs="Arial"/>
          <w:b/>
          <w:bCs/>
          <w:sz w:val="21"/>
          <w:szCs w:val="21"/>
        </w:rPr>
        <w:t xml:space="preserve"> Gottesdienste zum</w:t>
      </w:r>
      <w:r w:rsidRPr="00BB750F">
        <w:rPr>
          <w:rFonts w:ascii="Arial" w:hAnsi="Arial" w:cs="Arial"/>
          <w:b/>
          <w:bCs/>
          <w:sz w:val="21"/>
          <w:szCs w:val="21"/>
        </w:rPr>
        <w:t xml:space="preserve"> Weltgebetstag. Darunter sind auch Frauen in der Ukraine</w:t>
      </w:r>
      <w:r w:rsidR="003F50A2">
        <w:rPr>
          <w:rFonts w:ascii="Arial" w:hAnsi="Arial" w:cs="Arial"/>
          <w:b/>
          <w:bCs/>
          <w:sz w:val="21"/>
          <w:szCs w:val="21"/>
        </w:rPr>
        <w:t xml:space="preserve"> und anderen Kriegs- und Krisengebieten</w:t>
      </w:r>
      <w:r>
        <w:rPr>
          <w:rFonts w:ascii="Arial" w:hAnsi="Arial" w:cs="Arial"/>
          <w:b/>
          <w:bCs/>
          <w:sz w:val="21"/>
          <w:szCs w:val="21"/>
        </w:rPr>
        <w:t>.</w:t>
      </w:r>
      <w:r>
        <w:rPr>
          <w:rFonts w:ascii="Arial" w:hAnsi="Arial" w:cs="Arial"/>
          <w:sz w:val="21"/>
          <w:szCs w:val="21"/>
        </w:rPr>
        <w:br/>
      </w:r>
    </w:p>
    <w:p w14:paraId="247258C6" w14:textId="109A1647" w:rsidR="00131165" w:rsidRDefault="00050D4F" w:rsidP="00CD41B1">
      <w:pPr>
        <w:spacing w:line="360" w:lineRule="auto"/>
        <w:rPr>
          <w:rFonts w:ascii="Arial" w:hAnsi="Arial" w:cs="Arial"/>
          <w:b/>
          <w:bCs/>
          <w:sz w:val="21"/>
          <w:szCs w:val="21"/>
        </w:rPr>
      </w:pPr>
      <w:r w:rsidRPr="00CD41B1">
        <w:rPr>
          <w:rFonts w:ascii="Arial" w:hAnsi="Arial" w:cs="Arial"/>
          <w:b/>
          <w:bCs/>
          <w:sz w:val="21"/>
          <w:szCs w:val="21"/>
          <w:u w:val="single"/>
        </w:rPr>
        <w:t>Stein</w:t>
      </w:r>
      <w:r w:rsidR="00CD41B1" w:rsidRPr="00CD41B1">
        <w:rPr>
          <w:rFonts w:ascii="Arial" w:hAnsi="Arial" w:cs="Arial"/>
          <w:b/>
          <w:bCs/>
          <w:sz w:val="21"/>
          <w:szCs w:val="21"/>
          <w:u w:val="single"/>
        </w:rPr>
        <w:t xml:space="preserve"> bei Nürnberg</w:t>
      </w:r>
      <w:r w:rsidRPr="00CD41B1">
        <w:rPr>
          <w:rFonts w:ascii="Arial" w:hAnsi="Arial" w:cs="Arial"/>
          <w:b/>
          <w:bCs/>
          <w:sz w:val="21"/>
          <w:szCs w:val="21"/>
          <w:u w:val="single"/>
        </w:rPr>
        <w:t xml:space="preserve">. </w:t>
      </w:r>
      <w:r w:rsidR="00777DF5">
        <w:rPr>
          <w:rFonts w:ascii="Arial" w:hAnsi="Arial" w:cs="Arial"/>
          <w:b/>
          <w:bCs/>
          <w:sz w:val="21"/>
          <w:szCs w:val="21"/>
          <w:u w:val="single"/>
        </w:rPr>
        <w:t>03.03</w:t>
      </w:r>
      <w:r w:rsidRPr="00CD41B1">
        <w:rPr>
          <w:rFonts w:ascii="Arial" w:hAnsi="Arial" w:cs="Arial"/>
          <w:b/>
          <w:bCs/>
          <w:sz w:val="21"/>
          <w:szCs w:val="21"/>
          <w:u w:val="single"/>
        </w:rPr>
        <w:t>.202</w:t>
      </w:r>
      <w:r w:rsidR="00CD41B1" w:rsidRPr="00CD41B1">
        <w:rPr>
          <w:rFonts w:ascii="Arial" w:hAnsi="Arial" w:cs="Arial"/>
          <w:b/>
          <w:bCs/>
          <w:sz w:val="21"/>
          <w:szCs w:val="21"/>
          <w:u w:val="single"/>
        </w:rPr>
        <w:t>2</w:t>
      </w:r>
      <w:r w:rsidRPr="00CD41B1">
        <w:rPr>
          <w:rFonts w:ascii="Arial" w:hAnsi="Arial" w:cs="Arial"/>
          <w:b/>
          <w:bCs/>
          <w:sz w:val="21"/>
          <w:szCs w:val="21"/>
        </w:rPr>
        <w:t>.</w:t>
      </w:r>
      <w:r w:rsidR="00777DF5" w:rsidRPr="00777DF5">
        <w:rPr>
          <w:rFonts w:ascii="Arial" w:hAnsi="Arial" w:cs="Arial"/>
          <w:b/>
          <w:sz w:val="21"/>
          <w:szCs w:val="21"/>
        </w:rPr>
        <w:t xml:space="preserve"> </w:t>
      </w:r>
      <w:r w:rsidR="00777DF5" w:rsidRPr="00CD41B1">
        <w:rPr>
          <w:rFonts w:ascii="Arial" w:hAnsi="Arial" w:cs="Arial"/>
          <w:b/>
          <w:sz w:val="21"/>
          <w:szCs w:val="21"/>
        </w:rPr>
        <w:t xml:space="preserve">Am Freitag, den 4. März 2022 laden Christinnen in über 150 Ländern ein zu ökumenischen Gottesdiensten anlässlich des Weltgebetstags </w:t>
      </w:r>
      <w:r w:rsidR="00407E84">
        <w:rPr>
          <w:rFonts w:ascii="Arial" w:hAnsi="Arial" w:cs="Arial"/>
          <w:b/>
          <w:sz w:val="21"/>
          <w:szCs w:val="21"/>
        </w:rPr>
        <w:t>„Zukunftsplan: Hoffnung“</w:t>
      </w:r>
      <w:r w:rsidR="00777DF5" w:rsidRPr="00CD41B1">
        <w:rPr>
          <w:rFonts w:ascii="Arial" w:hAnsi="Arial" w:cs="Arial"/>
          <w:b/>
          <w:sz w:val="21"/>
          <w:szCs w:val="21"/>
        </w:rPr>
        <w:t>.</w:t>
      </w:r>
      <w:r w:rsidR="00777DF5">
        <w:rPr>
          <w:rFonts w:ascii="Arial" w:hAnsi="Arial" w:cs="Arial"/>
          <w:b/>
          <w:sz w:val="21"/>
          <w:szCs w:val="21"/>
        </w:rPr>
        <w:t xml:space="preserve"> </w:t>
      </w:r>
      <w:r w:rsidR="00CD41B1" w:rsidRPr="00CD41B1">
        <w:rPr>
          <w:rFonts w:ascii="Arial" w:hAnsi="Arial" w:cs="Arial"/>
          <w:b/>
          <w:bCs/>
          <w:sz w:val="21"/>
          <w:szCs w:val="21"/>
        </w:rPr>
        <w:t>Allein in Deutschland werden zu den dezentralen Veranstaltungen rund 800.000 Teilnehmer*innen erwartet.</w:t>
      </w:r>
      <w:r w:rsidR="00777DF5">
        <w:rPr>
          <w:rFonts w:ascii="Arial" w:hAnsi="Arial" w:cs="Arial"/>
          <w:b/>
          <w:bCs/>
          <w:sz w:val="21"/>
          <w:szCs w:val="21"/>
        </w:rPr>
        <w:t xml:space="preserve"> </w:t>
      </w:r>
      <w:r w:rsidR="00BB750F">
        <w:rPr>
          <w:rFonts w:ascii="Arial" w:hAnsi="Arial" w:cs="Arial"/>
          <w:b/>
          <w:bCs/>
          <w:sz w:val="21"/>
          <w:szCs w:val="21"/>
        </w:rPr>
        <w:t xml:space="preserve">Gemeinsam beten sie für Frieden und </w:t>
      </w:r>
      <w:r w:rsidR="009823AB">
        <w:rPr>
          <w:rFonts w:ascii="Arial" w:hAnsi="Arial" w:cs="Arial"/>
          <w:b/>
          <w:bCs/>
          <w:sz w:val="21"/>
          <w:szCs w:val="21"/>
        </w:rPr>
        <w:t>Hoffnung in oft düsteren Zeiten.</w:t>
      </w:r>
      <w:r w:rsidR="00BB750F">
        <w:rPr>
          <w:rFonts w:ascii="Arial" w:hAnsi="Arial" w:cs="Arial"/>
          <w:b/>
          <w:bCs/>
          <w:sz w:val="21"/>
          <w:szCs w:val="21"/>
        </w:rPr>
        <w:t xml:space="preserve"> </w:t>
      </w:r>
    </w:p>
    <w:p w14:paraId="115ABB70" w14:textId="60D56325" w:rsidR="003D57E9" w:rsidRDefault="003D57E9" w:rsidP="00CD41B1">
      <w:pPr>
        <w:spacing w:line="360" w:lineRule="auto"/>
        <w:rPr>
          <w:rFonts w:ascii="Arial" w:hAnsi="Arial" w:cs="Arial"/>
          <w:b/>
          <w:bCs/>
          <w:sz w:val="21"/>
          <w:szCs w:val="21"/>
        </w:rPr>
      </w:pPr>
    </w:p>
    <w:p w14:paraId="6EEB3B10" w14:textId="3048FC3A" w:rsidR="00A40021" w:rsidRDefault="00017271" w:rsidP="00CD41B1">
      <w:pPr>
        <w:spacing w:line="360" w:lineRule="auto"/>
        <w:rPr>
          <w:rFonts w:ascii="Arial" w:hAnsi="Arial" w:cs="Arial"/>
          <w:sz w:val="21"/>
          <w:szCs w:val="21"/>
        </w:rPr>
      </w:pPr>
      <w:r w:rsidRPr="00017271">
        <w:rPr>
          <w:rFonts w:ascii="Arial" w:hAnsi="Arial" w:cs="Arial"/>
          <w:sz w:val="21"/>
          <w:szCs w:val="21"/>
        </w:rPr>
        <w:t xml:space="preserve">„In diesen dunklen Tagen, Schutz suchend vor den Bomben und Granaten, in Kellern und </w:t>
      </w:r>
      <w:r w:rsidR="00407E84">
        <w:rPr>
          <w:rFonts w:ascii="Arial" w:hAnsi="Arial" w:cs="Arial"/>
          <w:sz w:val="21"/>
          <w:szCs w:val="21"/>
        </w:rPr>
        <w:t>Bunkern</w:t>
      </w:r>
      <w:r w:rsidRPr="00017271">
        <w:rPr>
          <w:rFonts w:ascii="Arial" w:hAnsi="Arial" w:cs="Arial"/>
          <w:sz w:val="21"/>
          <w:szCs w:val="21"/>
        </w:rPr>
        <w:t xml:space="preserve"> geben eure Solidarität und eure Unterstützung uns Hoffnung“, so die</w:t>
      </w:r>
      <w:r>
        <w:rPr>
          <w:rFonts w:ascii="Arial" w:hAnsi="Arial" w:cs="Arial"/>
          <w:sz w:val="21"/>
          <w:szCs w:val="21"/>
        </w:rPr>
        <w:t xml:space="preserve"> Nachricht der</w:t>
      </w:r>
      <w:r w:rsidRPr="00017271">
        <w:rPr>
          <w:rFonts w:ascii="Arial" w:hAnsi="Arial" w:cs="Arial"/>
          <w:sz w:val="21"/>
          <w:szCs w:val="21"/>
        </w:rPr>
        <w:t xml:space="preserve"> Frauen des </w:t>
      </w:r>
      <w:r w:rsidR="003F50A2" w:rsidRPr="00017271">
        <w:rPr>
          <w:rFonts w:ascii="Arial" w:hAnsi="Arial" w:cs="Arial"/>
          <w:sz w:val="21"/>
          <w:szCs w:val="21"/>
        </w:rPr>
        <w:t>Ukrainischen</w:t>
      </w:r>
      <w:r w:rsidRPr="00017271">
        <w:rPr>
          <w:rFonts w:ascii="Arial" w:hAnsi="Arial" w:cs="Arial"/>
          <w:sz w:val="21"/>
          <w:szCs w:val="21"/>
        </w:rPr>
        <w:t xml:space="preserve"> Weltgebetstagskomitees </w:t>
      </w:r>
      <w:r w:rsidR="00407E84">
        <w:rPr>
          <w:rFonts w:ascii="Arial" w:hAnsi="Arial" w:cs="Arial"/>
          <w:sz w:val="21"/>
          <w:szCs w:val="21"/>
        </w:rPr>
        <w:t xml:space="preserve">an die europäischen Nachbarinnen </w:t>
      </w:r>
      <w:r w:rsidR="003F50A2">
        <w:rPr>
          <w:rFonts w:ascii="Arial" w:hAnsi="Arial" w:cs="Arial"/>
          <w:sz w:val="21"/>
          <w:szCs w:val="21"/>
        </w:rPr>
        <w:t xml:space="preserve">am Mittwoch, den 2. März 2022. </w:t>
      </w:r>
      <w:r w:rsidR="00A40021">
        <w:rPr>
          <w:rFonts w:ascii="Arial" w:hAnsi="Arial" w:cs="Arial"/>
          <w:sz w:val="21"/>
          <w:szCs w:val="21"/>
        </w:rPr>
        <w:t xml:space="preserve">In den Tagen zuvor waren </w:t>
      </w:r>
      <w:r w:rsidR="00D92D25">
        <w:rPr>
          <w:rFonts w:ascii="Arial" w:hAnsi="Arial" w:cs="Arial"/>
          <w:sz w:val="21"/>
          <w:szCs w:val="21"/>
        </w:rPr>
        <w:t xml:space="preserve">bei ihnen </w:t>
      </w:r>
      <w:r w:rsidR="00A40021">
        <w:rPr>
          <w:rFonts w:ascii="Arial" w:hAnsi="Arial" w:cs="Arial"/>
          <w:sz w:val="21"/>
          <w:szCs w:val="21"/>
        </w:rPr>
        <w:t>Solidaritätsbekundungen</w:t>
      </w:r>
      <w:r w:rsidR="00CA2F60">
        <w:rPr>
          <w:rFonts w:ascii="Arial" w:hAnsi="Arial" w:cs="Arial"/>
          <w:sz w:val="21"/>
          <w:szCs w:val="21"/>
        </w:rPr>
        <w:t>,</w:t>
      </w:r>
      <w:r w:rsidR="00A40021">
        <w:rPr>
          <w:rFonts w:ascii="Arial" w:hAnsi="Arial" w:cs="Arial"/>
          <w:sz w:val="21"/>
          <w:szCs w:val="21"/>
        </w:rPr>
        <w:t xml:space="preserve"> Hilfsangebote und Friedensgebete von den Weltgebetstagsbewegungen in Kroatien, Polen, Rumänien, Deutschland, aber auch aus Russland und vielen weiteren Ländern eingetroffen.</w:t>
      </w:r>
    </w:p>
    <w:p w14:paraId="7A3E6358" w14:textId="77777777" w:rsidR="00A40021" w:rsidRDefault="00A40021" w:rsidP="00CD41B1">
      <w:pPr>
        <w:spacing w:line="360" w:lineRule="auto"/>
        <w:rPr>
          <w:rFonts w:ascii="Arial" w:hAnsi="Arial" w:cs="Arial"/>
          <w:sz w:val="21"/>
          <w:szCs w:val="21"/>
        </w:rPr>
      </w:pPr>
    </w:p>
    <w:p w14:paraId="754969C4" w14:textId="613A5DBF" w:rsidR="003D57E9" w:rsidRPr="00994412" w:rsidRDefault="003F50A2" w:rsidP="00CD41B1">
      <w:pPr>
        <w:spacing w:line="360" w:lineRule="auto"/>
        <w:rPr>
          <w:rFonts w:ascii="Arial" w:hAnsi="Arial" w:cs="Arial"/>
          <w:b/>
          <w:bCs/>
          <w:sz w:val="21"/>
          <w:szCs w:val="21"/>
        </w:rPr>
      </w:pPr>
      <w:r w:rsidRPr="00372E2F">
        <w:rPr>
          <w:rFonts w:ascii="Arial" w:hAnsi="Arial" w:cs="Arial"/>
          <w:b/>
          <w:bCs/>
          <w:sz w:val="21"/>
          <w:szCs w:val="21"/>
        </w:rPr>
        <w:t xml:space="preserve">„Wir sind dankbar für eure Gebete, für die militärische und humanitäre Hilfe eurer Länder, für jede Person, die </w:t>
      </w:r>
      <w:r w:rsidR="003D750B" w:rsidRPr="00372E2F">
        <w:rPr>
          <w:rFonts w:ascii="Arial" w:hAnsi="Arial" w:cs="Arial"/>
          <w:b/>
          <w:bCs/>
          <w:sz w:val="21"/>
          <w:szCs w:val="21"/>
        </w:rPr>
        <w:t>g</w:t>
      </w:r>
      <w:r w:rsidRPr="00372E2F">
        <w:rPr>
          <w:rFonts w:ascii="Arial" w:hAnsi="Arial" w:cs="Arial"/>
          <w:b/>
          <w:bCs/>
          <w:sz w:val="21"/>
          <w:szCs w:val="21"/>
        </w:rPr>
        <w:t xml:space="preserve">eflüchteten </w:t>
      </w:r>
      <w:r w:rsidR="003D750B" w:rsidRPr="00372E2F">
        <w:rPr>
          <w:rFonts w:ascii="Arial" w:hAnsi="Arial" w:cs="Arial"/>
          <w:b/>
          <w:bCs/>
          <w:sz w:val="21"/>
          <w:szCs w:val="21"/>
        </w:rPr>
        <w:t xml:space="preserve">Menschen </w:t>
      </w:r>
      <w:r w:rsidRPr="00372E2F">
        <w:rPr>
          <w:rFonts w:ascii="Arial" w:hAnsi="Arial" w:cs="Arial"/>
          <w:b/>
          <w:bCs/>
          <w:sz w:val="21"/>
          <w:szCs w:val="21"/>
        </w:rPr>
        <w:t xml:space="preserve">hilft oder sich an Anti-Kriegs-Demonstrationen </w:t>
      </w:r>
      <w:r w:rsidRPr="00994412">
        <w:rPr>
          <w:rFonts w:ascii="Arial" w:hAnsi="Arial" w:cs="Arial"/>
          <w:b/>
          <w:bCs/>
          <w:sz w:val="21"/>
          <w:szCs w:val="21"/>
        </w:rPr>
        <w:t>beteiligt.“</w:t>
      </w:r>
      <w:r w:rsidR="00A40021" w:rsidRPr="00994412">
        <w:rPr>
          <w:rFonts w:ascii="Arial" w:hAnsi="Arial" w:cs="Arial"/>
          <w:b/>
          <w:bCs/>
          <w:sz w:val="21"/>
          <w:szCs w:val="21"/>
        </w:rPr>
        <w:t xml:space="preserve">, so die Weltgebetstagsfrauen aus der Ukraine. </w:t>
      </w:r>
    </w:p>
    <w:p w14:paraId="67DC9D32" w14:textId="6823FFDD" w:rsidR="003D57E9" w:rsidRPr="00994412" w:rsidRDefault="003D57E9" w:rsidP="003D57E9">
      <w:pPr>
        <w:spacing w:line="360" w:lineRule="auto"/>
        <w:rPr>
          <w:rFonts w:ascii="Arial" w:hAnsi="Arial" w:cs="Arial"/>
          <w:sz w:val="21"/>
          <w:szCs w:val="21"/>
        </w:rPr>
      </w:pPr>
    </w:p>
    <w:p w14:paraId="3D8CF63A" w14:textId="77777777" w:rsidR="009752C3" w:rsidRPr="00994412" w:rsidRDefault="009752C3" w:rsidP="009752C3">
      <w:pPr>
        <w:spacing w:line="360" w:lineRule="auto"/>
        <w:rPr>
          <w:rFonts w:ascii="Arial" w:hAnsi="Arial" w:cs="Arial"/>
          <w:sz w:val="21"/>
          <w:szCs w:val="21"/>
        </w:rPr>
      </w:pPr>
      <w:r w:rsidRPr="00994412">
        <w:rPr>
          <w:rFonts w:ascii="Arial" w:hAnsi="Arial" w:cs="Arial"/>
          <w:sz w:val="21"/>
          <w:szCs w:val="21"/>
        </w:rPr>
        <w:t xml:space="preserve">„Unsere Gedanken und Gebete sind bei den Menschen in der Ukraine und den umliegenden Ländern in ihrer Angst und Not. Wir beten auch für die anderen Regionen der Welt, in denen Menschen unter (Bürger-)Kriegen, Gewalt und Unterdrückung leiden“, so Mona Kuntze, Vorstandssprecherin des Weltgebetstagskomitees Deutschland. „Auch den </w:t>
      </w:r>
      <w:r w:rsidRPr="00994412">
        <w:rPr>
          <w:rFonts w:ascii="Arial" w:hAnsi="Arial" w:cs="Arial"/>
          <w:sz w:val="21"/>
          <w:szCs w:val="21"/>
        </w:rPr>
        <w:lastRenderedPageBreak/>
        <w:t xml:space="preserve">Weltgebetstagsschwestern in Russland und den mutigen Anti-Kriegs-Aktivist*innen dort gelten unsere Gebete“, so Kuntze weiter. </w:t>
      </w:r>
    </w:p>
    <w:p w14:paraId="13FDC1FE" w14:textId="77777777" w:rsidR="009752C3" w:rsidRPr="00994412" w:rsidRDefault="009752C3" w:rsidP="003D57E9">
      <w:pPr>
        <w:spacing w:line="360" w:lineRule="auto"/>
        <w:rPr>
          <w:rFonts w:ascii="Arial" w:hAnsi="Arial" w:cs="Arial"/>
          <w:sz w:val="21"/>
          <w:szCs w:val="21"/>
        </w:rPr>
      </w:pPr>
    </w:p>
    <w:p w14:paraId="453AA0E1" w14:textId="707E5D35" w:rsidR="009752C3" w:rsidRPr="00994412" w:rsidRDefault="00407E84" w:rsidP="003D57E9">
      <w:pPr>
        <w:spacing w:line="360" w:lineRule="auto"/>
        <w:rPr>
          <w:rFonts w:ascii="Arial" w:hAnsi="Arial" w:cs="Arial"/>
          <w:sz w:val="21"/>
          <w:szCs w:val="21"/>
        </w:rPr>
      </w:pPr>
      <w:r w:rsidRPr="00994412">
        <w:rPr>
          <w:rFonts w:ascii="Arial" w:hAnsi="Arial" w:cs="Arial"/>
          <w:sz w:val="21"/>
          <w:szCs w:val="21"/>
        </w:rPr>
        <w:t xml:space="preserve">In </w:t>
      </w:r>
      <w:r w:rsidR="009752C3" w:rsidRPr="00994412">
        <w:rPr>
          <w:rFonts w:ascii="Arial" w:hAnsi="Arial" w:cs="Arial"/>
          <w:sz w:val="21"/>
          <w:szCs w:val="21"/>
        </w:rPr>
        <w:t xml:space="preserve">Deutschland, der </w:t>
      </w:r>
      <w:r w:rsidRPr="00994412">
        <w:rPr>
          <w:rFonts w:ascii="Arial" w:hAnsi="Arial" w:cs="Arial"/>
          <w:sz w:val="21"/>
          <w:szCs w:val="21"/>
        </w:rPr>
        <w:t xml:space="preserve">Ukraine und weiteren rund 150 Ländern weltweit sind Frauen unterschiedlicher christlicher Konfessionen </w:t>
      </w:r>
      <w:r w:rsidR="00D92D25" w:rsidRPr="00994412">
        <w:rPr>
          <w:rFonts w:ascii="Arial" w:hAnsi="Arial" w:cs="Arial"/>
          <w:sz w:val="21"/>
          <w:szCs w:val="21"/>
        </w:rPr>
        <w:t xml:space="preserve">oft </w:t>
      </w:r>
      <w:r w:rsidRPr="00994412">
        <w:rPr>
          <w:rFonts w:ascii="Arial" w:hAnsi="Arial" w:cs="Arial"/>
          <w:sz w:val="21"/>
          <w:szCs w:val="21"/>
        </w:rPr>
        <w:t xml:space="preserve">seit Jahrzehnten in der Weltgebetstagsbewegung engagiert. Die größte Basisbewegung christlicher Frauen steht seit ihren </w:t>
      </w:r>
      <w:r w:rsidR="009752C3" w:rsidRPr="00994412">
        <w:rPr>
          <w:rFonts w:ascii="Arial" w:hAnsi="Arial" w:cs="Arial"/>
          <w:sz w:val="21"/>
          <w:szCs w:val="21"/>
        </w:rPr>
        <w:t xml:space="preserve">internationalen </w:t>
      </w:r>
      <w:r w:rsidRPr="00994412">
        <w:rPr>
          <w:rFonts w:ascii="Arial" w:hAnsi="Arial" w:cs="Arial"/>
          <w:sz w:val="21"/>
          <w:szCs w:val="21"/>
        </w:rPr>
        <w:t xml:space="preserve">Anfängen vor </w:t>
      </w:r>
      <w:r w:rsidR="00372E2F" w:rsidRPr="00994412">
        <w:rPr>
          <w:rFonts w:ascii="Arial" w:hAnsi="Arial" w:cs="Arial"/>
          <w:sz w:val="21"/>
          <w:szCs w:val="21"/>
        </w:rPr>
        <w:t>bald 100 Jahren</w:t>
      </w:r>
      <w:r w:rsidRPr="00994412">
        <w:rPr>
          <w:rFonts w:ascii="Arial" w:hAnsi="Arial" w:cs="Arial"/>
          <w:sz w:val="21"/>
          <w:szCs w:val="21"/>
        </w:rPr>
        <w:t xml:space="preserve"> für Frieden, Geschlechtergerechtigkeit und Versöhnung.</w:t>
      </w:r>
      <w:r w:rsidR="009823AB" w:rsidRPr="00994412">
        <w:rPr>
          <w:rFonts w:ascii="Arial" w:hAnsi="Arial" w:cs="Arial"/>
          <w:sz w:val="21"/>
          <w:szCs w:val="21"/>
        </w:rPr>
        <w:t xml:space="preserve"> In den 1940er Jahre</w:t>
      </w:r>
      <w:r w:rsidR="00CA2F60" w:rsidRPr="00994412">
        <w:rPr>
          <w:rFonts w:ascii="Arial" w:hAnsi="Arial" w:cs="Arial"/>
          <w:sz w:val="21"/>
          <w:szCs w:val="21"/>
        </w:rPr>
        <w:t>n</w:t>
      </w:r>
      <w:r w:rsidR="009823AB" w:rsidRPr="00994412">
        <w:rPr>
          <w:rFonts w:ascii="Arial" w:hAnsi="Arial" w:cs="Arial"/>
          <w:sz w:val="21"/>
          <w:szCs w:val="21"/>
        </w:rPr>
        <w:t xml:space="preserve"> feierten Weltgebetstagsfrauen in England ihre Gottesdienste </w:t>
      </w:r>
      <w:r w:rsidR="00A40021" w:rsidRPr="00994412">
        <w:rPr>
          <w:rFonts w:ascii="Arial" w:hAnsi="Arial" w:cs="Arial"/>
          <w:sz w:val="21"/>
          <w:szCs w:val="21"/>
        </w:rPr>
        <w:t xml:space="preserve">trotz deutscher Bombenangriffe. Ihr kleines Büro </w:t>
      </w:r>
      <w:r w:rsidR="009752C3" w:rsidRPr="00994412">
        <w:rPr>
          <w:rFonts w:ascii="Arial" w:hAnsi="Arial" w:cs="Arial"/>
          <w:sz w:val="21"/>
          <w:szCs w:val="21"/>
        </w:rPr>
        <w:t xml:space="preserve">mit allen Unterlagen </w:t>
      </w:r>
      <w:r w:rsidR="00A40021" w:rsidRPr="00994412">
        <w:rPr>
          <w:rFonts w:ascii="Arial" w:hAnsi="Arial" w:cs="Arial"/>
          <w:sz w:val="21"/>
          <w:szCs w:val="21"/>
        </w:rPr>
        <w:t xml:space="preserve">wurde </w:t>
      </w:r>
      <w:r w:rsidR="009752C3" w:rsidRPr="00994412">
        <w:rPr>
          <w:rFonts w:ascii="Arial" w:hAnsi="Arial" w:cs="Arial"/>
          <w:sz w:val="21"/>
          <w:szCs w:val="21"/>
        </w:rPr>
        <w:t xml:space="preserve">1941 bei einem Luftangriff zerstört. </w:t>
      </w:r>
    </w:p>
    <w:p w14:paraId="0070E8FE" w14:textId="77777777" w:rsidR="00D92D25" w:rsidRPr="00994412" w:rsidRDefault="00D92D25" w:rsidP="003D57E9">
      <w:pPr>
        <w:spacing w:line="360" w:lineRule="auto"/>
        <w:rPr>
          <w:rFonts w:ascii="Arial" w:hAnsi="Arial" w:cs="Arial"/>
          <w:sz w:val="21"/>
          <w:szCs w:val="21"/>
        </w:rPr>
      </w:pPr>
    </w:p>
    <w:p w14:paraId="36F5EDB3" w14:textId="5473332A" w:rsidR="009752C3" w:rsidRPr="00994412" w:rsidRDefault="009752C3" w:rsidP="003D57E9">
      <w:pPr>
        <w:spacing w:line="360" w:lineRule="auto"/>
        <w:rPr>
          <w:rFonts w:ascii="Arial" w:hAnsi="Arial" w:cs="Arial"/>
          <w:sz w:val="21"/>
          <w:szCs w:val="21"/>
        </w:rPr>
      </w:pPr>
      <w:r w:rsidRPr="00994412">
        <w:rPr>
          <w:rFonts w:ascii="Arial" w:hAnsi="Arial" w:cs="Arial"/>
          <w:sz w:val="21"/>
          <w:szCs w:val="21"/>
        </w:rPr>
        <w:t>Frauen aus England, Wales und Nordirland haben die Gebete, Lieder und Texte zum Weltgebetstag 2022 ausgesucht. Ergänzend für ihren Gottesdienst haben sie eine Fürbitte zur aktuellen Lage in der Ukraine verfasst:</w:t>
      </w:r>
    </w:p>
    <w:p w14:paraId="627EB430" w14:textId="31D37ECA" w:rsidR="009752C3" w:rsidRPr="00994412" w:rsidRDefault="009752C3" w:rsidP="003D57E9">
      <w:pPr>
        <w:spacing w:line="360" w:lineRule="auto"/>
        <w:rPr>
          <w:rFonts w:ascii="Arial" w:hAnsi="Arial" w:cs="Arial"/>
          <w:i/>
          <w:iCs/>
          <w:sz w:val="21"/>
          <w:szCs w:val="21"/>
        </w:rPr>
      </w:pPr>
    </w:p>
    <w:p w14:paraId="21E6F5FD" w14:textId="77777777" w:rsidR="009752C3" w:rsidRPr="00994412" w:rsidRDefault="009752C3" w:rsidP="009752C3">
      <w:pPr>
        <w:spacing w:line="360" w:lineRule="auto"/>
        <w:rPr>
          <w:rFonts w:ascii="Arial" w:hAnsi="Arial" w:cs="Arial"/>
          <w:i/>
          <w:iCs/>
          <w:sz w:val="21"/>
          <w:szCs w:val="21"/>
        </w:rPr>
      </w:pPr>
      <w:r w:rsidRPr="00994412">
        <w:rPr>
          <w:rFonts w:ascii="Arial" w:hAnsi="Arial" w:cs="Arial"/>
          <w:i/>
          <w:iCs/>
          <w:sz w:val="21"/>
          <w:szCs w:val="21"/>
        </w:rPr>
        <w:t>„Wir beten, dass Versöhnung Hass entwaffnet,</w:t>
      </w:r>
    </w:p>
    <w:p w14:paraId="3477B9F6" w14:textId="77777777" w:rsidR="009752C3" w:rsidRPr="00994412" w:rsidRDefault="009752C3" w:rsidP="009752C3">
      <w:pPr>
        <w:spacing w:line="360" w:lineRule="auto"/>
        <w:rPr>
          <w:rFonts w:ascii="Arial" w:hAnsi="Arial" w:cs="Arial"/>
          <w:i/>
          <w:iCs/>
          <w:sz w:val="21"/>
          <w:szCs w:val="21"/>
        </w:rPr>
      </w:pPr>
      <w:r w:rsidRPr="00994412">
        <w:rPr>
          <w:rFonts w:ascii="Arial" w:hAnsi="Arial" w:cs="Arial"/>
          <w:i/>
          <w:iCs/>
          <w:sz w:val="21"/>
          <w:szCs w:val="21"/>
        </w:rPr>
        <w:t>Frieden Krieg besiegt,</w:t>
      </w:r>
    </w:p>
    <w:p w14:paraId="7025DE0B" w14:textId="77777777" w:rsidR="009752C3" w:rsidRPr="00994412" w:rsidRDefault="009752C3" w:rsidP="009752C3">
      <w:pPr>
        <w:spacing w:line="360" w:lineRule="auto"/>
        <w:rPr>
          <w:rFonts w:ascii="Arial" w:hAnsi="Arial" w:cs="Arial"/>
          <w:i/>
          <w:iCs/>
          <w:sz w:val="21"/>
          <w:szCs w:val="21"/>
        </w:rPr>
      </w:pPr>
      <w:r w:rsidRPr="00994412">
        <w:rPr>
          <w:rFonts w:ascii="Arial" w:hAnsi="Arial" w:cs="Arial"/>
          <w:i/>
          <w:iCs/>
          <w:sz w:val="21"/>
          <w:szCs w:val="21"/>
        </w:rPr>
        <w:t>Hoffnung Verzweiflung überwindet.“</w:t>
      </w:r>
    </w:p>
    <w:p w14:paraId="19B3CDB2" w14:textId="77777777" w:rsidR="009752C3" w:rsidRPr="00994412" w:rsidRDefault="009752C3" w:rsidP="003D57E9">
      <w:pPr>
        <w:spacing w:line="360" w:lineRule="auto"/>
        <w:rPr>
          <w:rFonts w:ascii="Arial" w:hAnsi="Arial" w:cs="Arial"/>
          <w:sz w:val="21"/>
          <w:szCs w:val="21"/>
          <w:u w:val="single"/>
        </w:rPr>
      </w:pPr>
    </w:p>
    <w:p w14:paraId="4BA9CB55" w14:textId="77777777" w:rsidR="00372E2F" w:rsidRPr="00994412" w:rsidRDefault="00372E2F" w:rsidP="00777DF5">
      <w:pPr>
        <w:spacing w:line="360" w:lineRule="auto"/>
        <w:rPr>
          <w:rFonts w:ascii="Arial" w:hAnsi="Arial" w:cs="Arial"/>
          <w:sz w:val="21"/>
          <w:szCs w:val="21"/>
        </w:rPr>
      </w:pPr>
      <w:r w:rsidRPr="00994412">
        <w:rPr>
          <w:rFonts w:ascii="Arial" w:hAnsi="Arial" w:cs="Arial"/>
          <w:sz w:val="21"/>
          <w:szCs w:val="21"/>
          <w:u w:val="single"/>
        </w:rPr>
        <w:t xml:space="preserve">Die gesamte Fürbitte aus England, Wales, Nordirland im Wortlaut: </w:t>
      </w:r>
      <w:hyperlink r:id="rId9" w:history="1">
        <w:r w:rsidRPr="00994412">
          <w:rPr>
            <w:rStyle w:val="Hyperlink"/>
            <w:rFonts w:ascii="Arial" w:hAnsi="Arial" w:cs="Arial"/>
            <w:color w:val="auto"/>
            <w:sz w:val="21"/>
            <w:szCs w:val="21"/>
          </w:rPr>
          <w:t>https://weltgebetstag.de/aktuelles/news/gebetskette-fuer-den-frieden/</w:t>
        </w:r>
      </w:hyperlink>
      <w:r w:rsidRPr="00994412">
        <w:rPr>
          <w:rFonts w:ascii="Arial" w:hAnsi="Arial" w:cs="Arial"/>
          <w:sz w:val="21"/>
          <w:szCs w:val="21"/>
        </w:rPr>
        <w:t xml:space="preserve"> </w:t>
      </w:r>
    </w:p>
    <w:p w14:paraId="75B0FEFD" w14:textId="77777777" w:rsidR="00372E2F" w:rsidRPr="00994412" w:rsidRDefault="00372E2F" w:rsidP="00777DF5">
      <w:pPr>
        <w:spacing w:line="360" w:lineRule="auto"/>
        <w:rPr>
          <w:rFonts w:ascii="Arial" w:hAnsi="Arial" w:cs="Arial"/>
          <w:sz w:val="21"/>
          <w:szCs w:val="21"/>
        </w:rPr>
      </w:pPr>
    </w:p>
    <w:p w14:paraId="6A00554B" w14:textId="2855537B" w:rsidR="00050D4F" w:rsidRPr="00994412" w:rsidRDefault="00CD41B1" w:rsidP="00D92D25">
      <w:pPr>
        <w:spacing w:line="360" w:lineRule="auto"/>
        <w:rPr>
          <w:rFonts w:ascii="Arial" w:hAnsi="Arial" w:cs="Arial"/>
          <w:sz w:val="21"/>
          <w:szCs w:val="21"/>
        </w:rPr>
      </w:pPr>
      <w:r w:rsidRPr="00994412">
        <w:rPr>
          <w:rFonts w:ascii="Arial" w:hAnsi="Arial" w:cs="Arial"/>
          <w:sz w:val="21"/>
          <w:szCs w:val="21"/>
          <w:u w:val="single"/>
        </w:rPr>
        <w:t>Hintergrund:</w:t>
      </w:r>
      <w:r w:rsidRPr="00994412">
        <w:rPr>
          <w:rFonts w:ascii="Arial" w:hAnsi="Arial" w:cs="Arial"/>
          <w:sz w:val="21"/>
          <w:szCs w:val="21"/>
        </w:rPr>
        <w:t xml:space="preserve"> Der Weltgebetstag wird jedes Jahr von christlichen Frauen aus einem anderen Land vorbereitet und am ersten Freitag im März in mehr als 150 Ländern rund um den Globus gefeiert. Glaube, Gebet und Handeln für eine gerechte Welt gehören in der weltweit größten ökumenischen Frauenbewegung untrennbar zusammen. </w:t>
      </w:r>
    </w:p>
    <w:p w14:paraId="6C705D3D" w14:textId="77777777" w:rsidR="00155164" w:rsidRPr="00994412" w:rsidRDefault="00155164" w:rsidP="00D92D25">
      <w:pPr>
        <w:spacing w:line="360" w:lineRule="auto"/>
        <w:rPr>
          <w:rFonts w:ascii="Arial" w:hAnsi="Arial" w:cs="Arial"/>
          <w:sz w:val="21"/>
          <w:szCs w:val="21"/>
        </w:rPr>
      </w:pPr>
    </w:p>
    <w:p w14:paraId="20B5A64D" w14:textId="19C69133" w:rsidR="00372E2F" w:rsidRPr="00994412" w:rsidRDefault="00372E2F" w:rsidP="00CD41B1">
      <w:pPr>
        <w:spacing w:line="360" w:lineRule="auto"/>
        <w:rPr>
          <w:rFonts w:ascii="Arial" w:hAnsi="Arial" w:cs="Arial"/>
          <w:sz w:val="21"/>
          <w:szCs w:val="21"/>
        </w:rPr>
      </w:pPr>
      <w:r w:rsidRPr="00994412">
        <w:rPr>
          <w:rFonts w:ascii="Arial" w:hAnsi="Arial" w:cs="Arial"/>
          <w:sz w:val="21"/>
          <w:szCs w:val="21"/>
        </w:rPr>
        <w:t>(</w:t>
      </w:r>
      <w:r w:rsidR="00994412" w:rsidRPr="00994412">
        <w:rPr>
          <w:rFonts w:ascii="Arial" w:hAnsi="Arial" w:cs="Arial"/>
          <w:sz w:val="21"/>
          <w:szCs w:val="21"/>
        </w:rPr>
        <w:t>3</w:t>
      </w:r>
      <w:r w:rsidR="00994412">
        <w:rPr>
          <w:rFonts w:ascii="Arial" w:hAnsi="Arial" w:cs="Arial"/>
          <w:sz w:val="21"/>
          <w:szCs w:val="21"/>
        </w:rPr>
        <w:t>.</w:t>
      </w:r>
      <w:r w:rsidR="00994412" w:rsidRPr="00994412">
        <w:rPr>
          <w:rFonts w:ascii="Arial" w:hAnsi="Arial" w:cs="Arial"/>
          <w:sz w:val="21"/>
          <w:szCs w:val="21"/>
        </w:rPr>
        <w:t>120</w:t>
      </w:r>
      <w:r w:rsidRPr="00994412">
        <w:rPr>
          <w:rFonts w:ascii="Arial" w:hAnsi="Arial" w:cs="Arial"/>
          <w:sz w:val="21"/>
          <w:szCs w:val="21"/>
        </w:rPr>
        <w:t xml:space="preserve"> Zeichen mit Leerzeichen)</w:t>
      </w:r>
    </w:p>
    <w:p w14:paraId="7BFEEB5C" w14:textId="7D981750" w:rsidR="00162687" w:rsidRDefault="00162687" w:rsidP="00CD41B1">
      <w:pPr>
        <w:spacing w:line="360" w:lineRule="auto"/>
        <w:rPr>
          <w:rFonts w:ascii="Arial" w:hAnsi="Arial" w:cs="Arial"/>
          <w:sz w:val="21"/>
          <w:szCs w:val="21"/>
        </w:rPr>
      </w:pPr>
    </w:p>
    <w:p w14:paraId="362105D5" w14:textId="49F1D5E0" w:rsidR="00162687" w:rsidRDefault="00E645AA" w:rsidP="00162687">
      <w:pPr>
        <w:spacing w:line="360" w:lineRule="auto"/>
        <w:rPr>
          <w:rFonts w:ascii="Arial" w:hAnsi="Arial" w:cs="Arial"/>
          <w:b/>
          <w:sz w:val="21"/>
          <w:szCs w:val="21"/>
        </w:rPr>
      </w:pPr>
      <w:r>
        <w:rPr>
          <w:rFonts w:ascii="Arial" w:hAnsi="Arial" w:cs="Arial"/>
          <w:b/>
          <w:sz w:val="21"/>
          <w:szCs w:val="21"/>
          <w:u w:val="single"/>
        </w:rPr>
        <w:t>Pressekontakt:</w:t>
      </w:r>
    </w:p>
    <w:p w14:paraId="2BE987C2" w14:textId="77777777" w:rsidR="00162687" w:rsidRPr="006669F9" w:rsidRDefault="00162687" w:rsidP="00162687">
      <w:pPr>
        <w:spacing w:line="360" w:lineRule="auto"/>
        <w:rPr>
          <w:rFonts w:ascii="Arial" w:hAnsi="Arial" w:cs="Arial"/>
          <w:sz w:val="21"/>
          <w:szCs w:val="21"/>
        </w:rPr>
      </w:pPr>
      <w:r w:rsidRPr="006669F9">
        <w:rPr>
          <w:rFonts w:ascii="Arial" w:hAnsi="Arial" w:cs="Arial"/>
          <w:sz w:val="21"/>
          <w:szCs w:val="21"/>
        </w:rPr>
        <w:t>Lisa Schürmann, Referentin für Presse- und Öffentlichkeitsarbeit</w:t>
      </w:r>
    </w:p>
    <w:p w14:paraId="21B6366B" w14:textId="66527B2A" w:rsidR="00D92D25" w:rsidRDefault="00162687" w:rsidP="00162687">
      <w:pPr>
        <w:spacing w:line="360" w:lineRule="auto"/>
        <w:rPr>
          <w:rStyle w:val="Hyperlink"/>
          <w:rFonts w:ascii="Arial" w:hAnsi="Arial" w:cs="Arial"/>
          <w:sz w:val="21"/>
          <w:szCs w:val="21"/>
        </w:rPr>
      </w:pPr>
      <w:r w:rsidRPr="006669F9">
        <w:rPr>
          <w:rFonts w:ascii="Arial" w:hAnsi="Arial" w:cs="Arial"/>
          <w:sz w:val="21"/>
          <w:szCs w:val="21"/>
        </w:rPr>
        <w:t>Weltgebetstag der Frauen – Deutsches Komitee e. V., Deutenbacher Str. 1, 90547 Stein</w:t>
      </w:r>
      <w:r w:rsidRPr="006669F9">
        <w:rPr>
          <w:rFonts w:ascii="Arial" w:hAnsi="Arial" w:cs="Arial"/>
          <w:sz w:val="21"/>
          <w:szCs w:val="21"/>
        </w:rPr>
        <w:br/>
        <w:t xml:space="preserve">Telefon: 0911 2552 2626; E-Mail: </w:t>
      </w:r>
      <w:hyperlink r:id="rId10" w:history="1">
        <w:r w:rsidRPr="006669F9">
          <w:rPr>
            <w:rStyle w:val="Hyperlink"/>
            <w:rFonts w:ascii="Arial" w:hAnsi="Arial" w:cs="Arial"/>
            <w:sz w:val="21"/>
            <w:szCs w:val="21"/>
          </w:rPr>
          <w:t>schuermann@weltgebetstag.de</w:t>
        </w:r>
      </w:hyperlink>
      <w:r w:rsidR="00D92D25">
        <w:rPr>
          <w:rStyle w:val="Hyperlink"/>
          <w:rFonts w:ascii="Arial" w:hAnsi="Arial" w:cs="Arial"/>
          <w:sz w:val="21"/>
          <w:szCs w:val="21"/>
        </w:rPr>
        <w:t xml:space="preserve"> </w:t>
      </w:r>
    </w:p>
    <w:p w14:paraId="3909ECFA" w14:textId="3DD14E50" w:rsidR="00162687" w:rsidRPr="00D92D25" w:rsidRDefault="0065411A" w:rsidP="00162687">
      <w:pPr>
        <w:spacing w:line="360" w:lineRule="auto"/>
        <w:rPr>
          <w:rFonts w:ascii="Arial" w:hAnsi="Arial" w:cs="Arial"/>
          <w:color w:val="0000FF"/>
          <w:sz w:val="21"/>
          <w:szCs w:val="21"/>
          <w:u w:val="single"/>
        </w:rPr>
      </w:pPr>
      <w:hyperlink r:id="rId11" w:history="1">
        <w:r w:rsidR="006669F9" w:rsidRPr="003847F2">
          <w:rPr>
            <w:rStyle w:val="Hyperlink"/>
            <w:rFonts w:ascii="Arial" w:hAnsi="Arial" w:cs="Arial"/>
            <w:sz w:val="21"/>
            <w:szCs w:val="21"/>
          </w:rPr>
          <w:t>www.weltgebetstag.de/presse</w:t>
        </w:r>
      </w:hyperlink>
      <w:r w:rsidR="00162687" w:rsidRPr="006669F9">
        <w:rPr>
          <w:rFonts w:ascii="Arial" w:hAnsi="Arial" w:cs="Arial"/>
          <w:sz w:val="21"/>
          <w:szCs w:val="21"/>
        </w:rPr>
        <w:t xml:space="preserve"> </w:t>
      </w:r>
    </w:p>
    <w:p w14:paraId="650BEA99" w14:textId="1533E705" w:rsidR="00E645AA" w:rsidRDefault="00E645AA" w:rsidP="00162687">
      <w:pPr>
        <w:spacing w:line="360" w:lineRule="auto"/>
        <w:rPr>
          <w:rFonts w:ascii="Arial" w:hAnsi="Arial" w:cs="Arial"/>
          <w:sz w:val="21"/>
          <w:szCs w:val="21"/>
        </w:rPr>
      </w:pPr>
    </w:p>
    <w:p w14:paraId="4EC351AC" w14:textId="6DFD749B" w:rsidR="00162687" w:rsidRPr="00050D4F" w:rsidRDefault="00E645AA" w:rsidP="00CD41B1">
      <w:pPr>
        <w:spacing w:line="360" w:lineRule="auto"/>
        <w:rPr>
          <w:rFonts w:ascii="Arial" w:hAnsi="Arial" w:cs="Arial"/>
          <w:sz w:val="21"/>
          <w:szCs w:val="21"/>
        </w:rPr>
      </w:pPr>
      <w:r w:rsidRPr="00E645AA">
        <w:rPr>
          <w:rFonts w:ascii="Arial" w:hAnsi="Arial" w:cs="Arial"/>
          <w:b/>
          <w:bCs/>
          <w:sz w:val="21"/>
          <w:szCs w:val="21"/>
          <w:u w:val="single"/>
        </w:rPr>
        <w:t>Kostenfreies Bildmaterial:</w:t>
      </w:r>
      <w:r w:rsidR="00D92D25">
        <w:rPr>
          <w:rFonts w:ascii="Arial" w:hAnsi="Arial" w:cs="Arial"/>
          <w:b/>
          <w:bCs/>
          <w:sz w:val="21"/>
          <w:szCs w:val="21"/>
          <w:u w:val="single"/>
        </w:rPr>
        <w:t xml:space="preserve"> </w:t>
      </w:r>
      <w:hyperlink r:id="rId12" w:history="1">
        <w:r w:rsidRPr="003847F2">
          <w:rPr>
            <w:rStyle w:val="Hyperlink"/>
            <w:rFonts w:ascii="Arial" w:hAnsi="Arial" w:cs="Arial"/>
            <w:sz w:val="21"/>
            <w:szCs w:val="21"/>
          </w:rPr>
          <w:t>https://weltgebetstag.de/presse/downloads/</w:t>
        </w:r>
      </w:hyperlink>
      <w:r>
        <w:rPr>
          <w:rFonts w:ascii="Arial" w:hAnsi="Arial" w:cs="Arial"/>
          <w:sz w:val="21"/>
          <w:szCs w:val="21"/>
        </w:rPr>
        <w:t xml:space="preserve"> </w:t>
      </w:r>
    </w:p>
    <w:sectPr w:rsidR="00162687" w:rsidRPr="00050D4F" w:rsidSect="001E7EB2">
      <w:headerReference w:type="default" r:id="rId13"/>
      <w:footerReference w:type="default" r:id="rId14"/>
      <w:headerReference w:type="first" r:id="rId15"/>
      <w:footerReference w:type="first" r:id="rId16"/>
      <w:pgSz w:w="11907" w:h="16840" w:code="9"/>
      <w:pgMar w:top="1417" w:right="1417" w:bottom="1134" w:left="1417" w:header="771" w:footer="79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2678" w14:textId="77777777" w:rsidR="009B1F69" w:rsidRDefault="009B1F69">
      <w:r>
        <w:separator/>
      </w:r>
    </w:p>
  </w:endnote>
  <w:endnote w:type="continuationSeparator" w:id="0">
    <w:p w14:paraId="6F4AAB33" w14:textId="77777777" w:rsidR="009B1F69" w:rsidRDefault="009B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725E" w14:textId="77777777" w:rsidR="004175CF" w:rsidRPr="00CD41B1" w:rsidRDefault="004175CF">
    <w:pPr>
      <w:pStyle w:val="Fuzeile"/>
      <w:jc w:val="right"/>
      <w:rPr>
        <w:sz w:val="16"/>
        <w:szCs w:val="16"/>
      </w:rPr>
    </w:pPr>
  </w:p>
  <w:p w14:paraId="3899AD19" w14:textId="77777777" w:rsidR="00D75B7F" w:rsidRDefault="00D75B7F" w:rsidP="00341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9AC4" w14:textId="77777777" w:rsidR="00AE0CAD" w:rsidRDefault="00AE0CAD" w:rsidP="00AE0CAD">
    <w:pPr>
      <w:ind w:left="708"/>
      <w:rPr>
        <w:rFonts w:ascii="Arial" w:hAnsi="Arial" w:cs="Arial"/>
        <w:b/>
        <w:sz w:val="14"/>
        <w:szCs w:val="14"/>
        <w:u w:val="single"/>
      </w:rPr>
    </w:pPr>
  </w:p>
  <w:p w14:paraId="1EB80B0D" w14:textId="77777777" w:rsidR="00AE0CAD" w:rsidRDefault="00AE0CAD" w:rsidP="00AE0CAD">
    <w:pPr>
      <w:ind w:left="708"/>
      <w:rPr>
        <w:rFonts w:ascii="Arial" w:hAnsi="Arial" w:cs="Arial"/>
        <w:b/>
        <w:sz w:val="14"/>
        <w:szCs w:val="14"/>
        <w:u w:val="single"/>
      </w:rPr>
    </w:pPr>
  </w:p>
  <w:p w14:paraId="158CC4E5" w14:textId="77777777" w:rsidR="00AE0CAD" w:rsidRPr="00BB06C4" w:rsidRDefault="00AE0CAD" w:rsidP="005D5DB7">
    <w:pPr>
      <w:rPr>
        <w:rFonts w:ascii="Arial" w:hAnsi="Arial" w:cs="Arial"/>
        <w:b/>
        <w:sz w:val="16"/>
        <w:szCs w:val="16"/>
      </w:rPr>
    </w:pPr>
    <w:r w:rsidRPr="00BB06C4">
      <w:rPr>
        <w:rFonts w:ascii="Arial" w:hAnsi="Arial" w:cs="Arial"/>
        <w:b/>
        <w:sz w:val="16"/>
        <w:szCs w:val="16"/>
        <w:u w:val="single"/>
      </w:rPr>
      <w:t>Herausgeber</w:t>
    </w:r>
    <w:r w:rsidRPr="00BB06C4">
      <w:rPr>
        <w:rFonts w:ascii="Arial" w:hAnsi="Arial" w:cs="Arial"/>
        <w:b/>
        <w:sz w:val="16"/>
        <w:szCs w:val="16"/>
      </w:rPr>
      <w:t xml:space="preserve">: </w:t>
    </w:r>
    <w:r w:rsidRPr="00BB06C4">
      <w:rPr>
        <w:rFonts w:ascii="Arial" w:hAnsi="Arial" w:cs="Arial"/>
        <w:b/>
        <w:sz w:val="16"/>
        <w:szCs w:val="16"/>
      </w:rPr>
      <w:br/>
      <w:t>Weltgebetstag der Frauen – Deutsches Komitee e.</w:t>
    </w:r>
    <w:r w:rsidR="00663FEF" w:rsidRPr="00BB06C4">
      <w:rPr>
        <w:rFonts w:ascii="Arial" w:hAnsi="Arial" w:cs="Arial"/>
        <w:b/>
        <w:sz w:val="16"/>
        <w:szCs w:val="16"/>
      </w:rPr>
      <w:t xml:space="preserve"> </w:t>
    </w:r>
    <w:r w:rsidRPr="00BB06C4">
      <w:rPr>
        <w:rFonts w:ascii="Arial" w:hAnsi="Arial" w:cs="Arial"/>
        <w:b/>
        <w:sz w:val="16"/>
        <w:szCs w:val="16"/>
      </w:rPr>
      <w:t>V.</w:t>
    </w:r>
  </w:p>
  <w:p w14:paraId="546A507E" w14:textId="00A1FDAA" w:rsidR="00AE0CAD" w:rsidRPr="00BB06C4" w:rsidRDefault="00AE0CAD" w:rsidP="005D5DB7">
    <w:pPr>
      <w:rPr>
        <w:rFonts w:ascii="Arial" w:hAnsi="Arial" w:cs="Arial"/>
        <w:sz w:val="16"/>
        <w:szCs w:val="16"/>
      </w:rPr>
    </w:pPr>
    <w:r w:rsidRPr="00BB06C4">
      <w:rPr>
        <w:rFonts w:ascii="Arial" w:hAnsi="Arial" w:cs="Arial"/>
        <w:sz w:val="16"/>
        <w:szCs w:val="16"/>
      </w:rPr>
      <w:t xml:space="preserve">Vorstand: </w:t>
    </w:r>
    <w:r w:rsidR="00BB06C4" w:rsidRPr="00BB06C4">
      <w:rPr>
        <w:rFonts w:ascii="Arial" w:hAnsi="Arial" w:cs="Arial"/>
        <w:sz w:val="16"/>
        <w:szCs w:val="16"/>
      </w:rPr>
      <w:t>Ulrike Göken-Huismann, Brunhilde Raiser, Mona Kuntze; Liaison Person: Cornelia Trommer-Klimpke</w:t>
    </w:r>
  </w:p>
  <w:p w14:paraId="0D9EE0AC" w14:textId="77777777" w:rsidR="00AE0CAD" w:rsidRPr="00BB06C4" w:rsidRDefault="00AE0CAD" w:rsidP="005D5DB7">
    <w:pPr>
      <w:rPr>
        <w:rFonts w:ascii="Arial" w:hAnsi="Arial" w:cs="Arial"/>
        <w:sz w:val="16"/>
        <w:szCs w:val="16"/>
      </w:rPr>
    </w:pPr>
    <w:r w:rsidRPr="00BB06C4">
      <w:rPr>
        <w:rFonts w:ascii="Arial" w:hAnsi="Arial" w:cs="Arial"/>
        <w:sz w:val="16"/>
        <w:szCs w:val="16"/>
      </w:rPr>
      <w:t>Deutenbacher Str. 1, D-90547 Stein</w:t>
    </w:r>
  </w:p>
  <w:p w14:paraId="63A6FD09" w14:textId="57166001" w:rsidR="007F778F" w:rsidRPr="00BB06C4" w:rsidRDefault="008841E7" w:rsidP="005D5DB7">
    <w:pPr>
      <w:rPr>
        <w:rStyle w:val="Hyperlink"/>
        <w:rFonts w:ascii="Arial" w:hAnsi="Arial" w:cs="Arial"/>
        <w:sz w:val="16"/>
        <w:szCs w:val="16"/>
      </w:rPr>
    </w:pPr>
    <w:r w:rsidRPr="00BB06C4">
      <w:rPr>
        <w:rFonts w:ascii="Arial" w:hAnsi="Arial" w:cs="Arial"/>
        <w:sz w:val="16"/>
        <w:szCs w:val="16"/>
      </w:rPr>
      <w:t xml:space="preserve">Telefon: 0911 </w:t>
    </w:r>
    <w:r w:rsidR="00BB06C4" w:rsidRPr="00BB06C4">
      <w:rPr>
        <w:rFonts w:ascii="Arial" w:hAnsi="Arial" w:cs="Arial"/>
        <w:sz w:val="16"/>
        <w:szCs w:val="16"/>
      </w:rPr>
      <w:t>255 226-22</w:t>
    </w:r>
    <w:r w:rsidR="00AE0CAD" w:rsidRPr="00BB06C4">
      <w:rPr>
        <w:rFonts w:ascii="Arial" w:hAnsi="Arial" w:cs="Arial"/>
        <w:sz w:val="16"/>
        <w:szCs w:val="16"/>
      </w:rPr>
      <w:br/>
      <w:t xml:space="preserve">E-Mail: </w:t>
    </w:r>
    <w:hyperlink r:id="rId1" w:history="1">
      <w:r w:rsidR="00AE0CAD" w:rsidRPr="00BB06C4">
        <w:rPr>
          <w:rStyle w:val="Hyperlink"/>
          <w:rFonts w:ascii="Arial" w:hAnsi="Arial" w:cs="Arial"/>
          <w:sz w:val="16"/>
          <w:szCs w:val="16"/>
        </w:rPr>
        <w:t>weltgebetstag@weltgebetstag.de</w:t>
      </w:r>
    </w:hyperlink>
    <w:r w:rsidR="007F778F" w:rsidRPr="00BB06C4">
      <w:rPr>
        <w:rFonts w:ascii="Arial" w:hAnsi="Arial" w:cs="Arial"/>
        <w:sz w:val="16"/>
        <w:szCs w:val="16"/>
      </w:rPr>
      <w:t xml:space="preserve">; </w:t>
    </w:r>
    <w:r w:rsidR="00AE0CAD" w:rsidRPr="00BB06C4">
      <w:rPr>
        <w:rFonts w:ascii="Arial" w:hAnsi="Arial" w:cs="Arial"/>
        <w:sz w:val="16"/>
        <w:szCs w:val="16"/>
      </w:rPr>
      <w:t xml:space="preserve">Internet: </w:t>
    </w:r>
    <w:hyperlink r:id="rId2" w:history="1">
      <w:r w:rsidR="00AE0CAD" w:rsidRPr="00BB06C4">
        <w:rPr>
          <w:rStyle w:val="Hyperlink"/>
          <w:rFonts w:ascii="Arial" w:hAnsi="Arial" w:cs="Arial"/>
          <w:sz w:val="16"/>
          <w:szCs w:val="16"/>
        </w:rPr>
        <w:t>www.weltgebetstag.de</w:t>
      </w:r>
    </w:hyperlink>
    <w:r w:rsidR="007F778F" w:rsidRPr="00BB06C4">
      <w:rPr>
        <w:rStyle w:val="Hyperlink"/>
        <w:rFonts w:ascii="Arial" w:hAnsi="Arial" w:cs="Arial"/>
        <w:sz w:val="16"/>
        <w:szCs w:val="16"/>
      </w:rPr>
      <w:t xml:space="preserve">    </w:t>
    </w:r>
  </w:p>
  <w:p w14:paraId="47E3601E" w14:textId="10A7BC30" w:rsidR="007F778F" w:rsidRPr="00BB06C4" w:rsidRDefault="007F778F" w:rsidP="005D5DB7">
    <w:pPr>
      <w:rPr>
        <w:rFonts w:ascii="Arial" w:hAnsi="Arial" w:cs="Arial"/>
        <w:sz w:val="16"/>
        <w:szCs w:val="16"/>
      </w:rPr>
    </w:pPr>
    <w:r w:rsidRPr="00BB06C4">
      <w:rPr>
        <w:rFonts w:ascii="Arial" w:hAnsi="Arial" w:cs="Arial"/>
        <w:sz w:val="16"/>
        <w:szCs w:val="16"/>
      </w:rPr>
      <w:t>Spenden- und Kollekten-Konto: Weltgebetstag der Frauen - Dt. Komitee e. V., Ev. Bank eG, Kassel, IBAN: DE60 5206 0410 0004 0045 40, BIC: GENODEF1EK1</w:t>
    </w:r>
  </w:p>
  <w:p w14:paraId="231DD35E" w14:textId="3BAFD5B9" w:rsidR="00AE0CAD" w:rsidRPr="004134A8" w:rsidRDefault="00AE0CAD" w:rsidP="005D5DB7">
    <w:pPr>
      <w:rPr>
        <w:rFonts w:ascii="Arial" w:hAnsi="Arial" w:cs="Arial"/>
        <w:sz w:val="14"/>
        <w:szCs w:val="14"/>
      </w:rPr>
    </w:pPr>
    <w:r>
      <w:rPr>
        <w:rFonts w:ascii="Arial" w:hAnsi="Arial" w:cs="Arial"/>
        <w:sz w:val="14"/>
        <w:szCs w:val="14"/>
      </w:rPr>
      <w:tab/>
    </w:r>
  </w:p>
  <w:p w14:paraId="4A428F6B" w14:textId="77777777" w:rsidR="008A06B9" w:rsidRPr="00341A61" w:rsidRDefault="008A06B9">
    <w:pPr>
      <w:pStyle w:val="Fuzeile"/>
      <w:rPr>
        <w:rFonts w:ascii="Arial" w:hAnsi="Arial"/>
        <w:sz w:val="14"/>
        <w:szCs w:val="14"/>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7D47" w14:textId="77777777" w:rsidR="009B1F69" w:rsidRDefault="009B1F69">
      <w:r>
        <w:separator/>
      </w:r>
    </w:p>
  </w:footnote>
  <w:footnote w:type="continuationSeparator" w:id="0">
    <w:p w14:paraId="2941DC83" w14:textId="77777777" w:rsidR="009B1F69" w:rsidRDefault="009B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5AC9" w14:textId="77777777" w:rsidR="004134A8" w:rsidRDefault="004134A8" w:rsidP="004134A8">
    <w:pPr>
      <w:framePr w:hSpace="142" w:wrap="around" w:vAnchor="page" w:hAnchor="page" w:x="723" w:y="649" w:anchorLock="1"/>
      <w:rPr>
        <w:rFonts w:ascii="Arial" w:hAnsi="Arial"/>
        <w:sz w:val="32"/>
      </w:rPr>
    </w:pPr>
    <w:r>
      <w:rPr>
        <w:rFonts w:ascii="Arial" w:hAnsi="Arial"/>
        <w:sz w:val="32"/>
      </w:rPr>
      <w:t>WELTGEBETSTAG DER FRAUEN</w:t>
    </w:r>
  </w:p>
  <w:p w14:paraId="48AB919C" w14:textId="77777777" w:rsidR="004134A8" w:rsidRDefault="00A07B91" w:rsidP="00A07B91">
    <w:pPr>
      <w:framePr w:hSpace="142" w:wrap="around" w:vAnchor="page" w:hAnchor="page" w:x="5882" w:y="120" w:anchorLock="1"/>
      <w:rPr>
        <w:rFonts w:ascii="Arial" w:hAnsi="Arial"/>
        <w:sz w:val="32"/>
      </w:rPr>
    </w:pPr>
    <w:r>
      <w:rPr>
        <w:sz w:val="8"/>
      </w:rPr>
      <w:object w:dxaOrig="1588" w:dyaOrig="1590" w14:anchorId="05428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ole="">
          <v:imagedata r:id="rId1" o:title=""/>
        </v:shape>
        <o:OLEObject Type="Embed" ProgID="MSDraw" ShapeID="_x0000_i1026" DrawAspect="Content" ObjectID="_1707810886" r:id="rId2">
          <o:FieldCodes>\* MERGEFORMAT</o:FieldCodes>
        </o:OLEObject>
      </w:object>
    </w:r>
  </w:p>
  <w:p w14:paraId="78FDD72C" w14:textId="77777777" w:rsidR="00D75B7F" w:rsidRDefault="00D75B7F">
    <w:pPr>
      <w:rPr>
        <w:sz w:val="14"/>
      </w:rPr>
    </w:pPr>
  </w:p>
  <w:p w14:paraId="3D34BA75" w14:textId="77777777" w:rsidR="004134A8" w:rsidRDefault="004134A8" w:rsidP="004134A8">
    <w:pPr>
      <w:framePr w:hSpace="142" w:wrap="around" w:vAnchor="page" w:hAnchor="page" w:x="7467" w:y="633" w:anchorLock="1"/>
      <w:ind w:right="72"/>
      <w:rPr>
        <w:rFonts w:ascii="Arial" w:hAnsi="Arial"/>
        <w:sz w:val="32"/>
      </w:rPr>
    </w:pPr>
    <w:r>
      <w:rPr>
        <w:rFonts w:ascii="Arial" w:hAnsi="Arial"/>
        <w:sz w:val="32"/>
      </w:rPr>
      <w:t xml:space="preserve">DEUTSCHES KOMITEE </w:t>
    </w:r>
    <w:r w:rsidRPr="004134A8">
      <w:rPr>
        <w:rFonts w:ascii="Arial" w:hAnsi="Arial"/>
        <w:sz w:val="32"/>
        <w:szCs w:val="32"/>
      </w:rPr>
      <w:t>e.</w:t>
    </w:r>
    <w:r w:rsidR="008841E7">
      <w:rPr>
        <w:rFonts w:ascii="Arial" w:hAnsi="Arial"/>
        <w:sz w:val="32"/>
        <w:szCs w:val="32"/>
      </w:rPr>
      <w:t xml:space="preserve"> </w:t>
    </w:r>
    <w:r w:rsidRPr="004134A8">
      <w:rPr>
        <w:rFonts w:ascii="Arial" w:hAnsi="Arial"/>
        <w:sz w:val="32"/>
        <w:szCs w:val="32"/>
      </w:rPr>
      <w:t>V.</w:t>
    </w:r>
  </w:p>
  <w:p w14:paraId="2AE1DD91" w14:textId="77777777" w:rsidR="00D75B7F" w:rsidRDefault="00D75B7F">
    <w:pPr>
      <w:pStyle w:val="Kopfzeile"/>
    </w:pPr>
  </w:p>
  <w:p w14:paraId="35FDCCF5" w14:textId="77777777" w:rsidR="000D1AD1" w:rsidRDefault="000D1AD1">
    <w:pPr>
      <w:pStyle w:val="Kopfzeile"/>
    </w:pPr>
  </w:p>
  <w:p w14:paraId="64AC9F34" w14:textId="77777777" w:rsidR="000D1AD1" w:rsidRDefault="000D1A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A944" w14:textId="77777777" w:rsidR="00D75B7F" w:rsidRDefault="00D75B7F">
    <w:pPr>
      <w:pStyle w:val="Kopfzeile"/>
    </w:pPr>
    <w:r>
      <w:t xml:space="preserve"> </w:t>
    </w:r>
  </w:p>
  <w:p w14:paraId="0CB47324" w14:textId="77777777" w:rsidR="004134A8" w:rsidRDefault="004134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66"/>
    <w:rsid w:val="00005109"/>
    <w:rsid w:val="0000614C"/>
    <w:rsid w:val="00006DFD"/>
    <w:rsid w:val="00013D0F"/>
    <w:rsid w:val="00017271"/>
    <w:rsid w:val="00030A39"/>
    <w:rsid w:val="00035A26"/>
    <w:rsid w:val="00035C0E"/>
    <w:rsid w:val="00050D4F"/>
    <w:rsid w:val="00052891"/>
    <w:rsid w:val="00053967"/>
    <w:rsid w:val="00053B0F"/>
    <w:rsid w:val="00056360"/>
    <w:rsid w:val="0005795D"/>
    <w:rsid w:val="000617FC"/>
    <w:rsid w:val="00063654"/>
    <w:rsid w:val="00066E74"/>
    <w:rsid w:val="000726C9"/>
    <w:rsid w:val="000769B2"/>
    <w:rsid w:val="00083CBA"/>
    <w:rsid w:val="000853BC"/>
    <w:rsid w:val="00087658"/>
    <w:rsid w:val="00090779"/>
    <w:rsid w:val="000A2CD5"/>
    <w:rsid w:val="000B6CCB"/>
    <w:rsid w:val="000C0EC4"/>
    <w:rsid w:val="000C2AC2"/>
    <w:rsid w:val="000D1779"/>
    <w:rsid w:val="000D1AD1"/>
    <w:rsid w:val="000D46C7"/>
    <w:rsid w:val="000D59C4"/>
    <w:rsid w:val="000E067F"/>
    <w:rsid w:val="000F38FA"/>
    <w:rsid w:val="000F3E44"/>
    <w:rsid w:val="000F531F"/>
    <w:rsid w:val="001036BB"/>
    <w:rsid w:val="00113CFD"/>
    <w:rsid w:val="00120E42"/>
    <w:rsid w:val="00131165"/>
    <w:rsid w:val="0013627C"/>
    <w:rsid w:val="001366B6"/>
    <w:rsid w:val="0014337F"/>
    <w:rsid w:val="001464F8"/>
    <w:rsid w:val="001549C5"/>
    <w:rsid w:val="00155164"/>
    <w:rsid w:val="00160BC1"/>
    <w:rsid w:val="00162089"/>
    <w:rsid w:val="00162687"/>
    <w:rsid w:val="00164F0D"/>
    <w:rsid w:val="001655A7"/>
    <w:rsid w:val="00171568"/>
    <w:rsid w:val="00183D3D"/>
    <w:rsid w:val="00195326"/>
    <w:rsid w:val="001A11BF"/>
    <w:rsid w:val="001A524B"/>
    <w:rsid w:val="001A558D"/>
    <w:rsid w:val="001A5E71"/>
    <w:rsid w:val="001A748F"/>
    <w:rsid w:val="001B13F9"/>
    <w:rsid w:val="001B201A"/>
    <w:rsid w:val="001B6581"/>
    <w:rsid w:val="001B7AC7"/>
    <w:rsid w:val="001D5F88"/>
    <w:rsid w:val="001E4E0D"/>
    <w:rsid w:val="001E7EB2"/>
    <w:rsid w:val="001F334B"/>
    <w:rsid w:val="001F6EDE"/>
    <w:rsid w:val="001F6FF2"/>
    <w:rsid w:val="00201D93"/>
    <w:rsid w:val="00205F91"/>
    <w:rsid w:val="002079B1"/>
    <w:rsid w:val="00210758"/>
    <w:rsid w:val="002150B5"/>
    <w:rsid w:val="0022027A"/>
    <w:rsid w:val="00220B0C"/>
    <w:rsid w:val="002221BF"/>
    <w:rsid w:val="00222580"/>
    <w:rsid w:val="00225DBE"/>
    <w:rsid w:val="0023459B"/>
    <w:rsid w:val="0023754A"/>
    <w:rsid w:val="00247ED9"/>
    <w:rsid w:val="00261B39"/>
    <w:rsid w:val="002622CC"/>
    <w:rsid w:val="00263DC6"/>
    <w:rsid w:val="0026685A"/>
    <w:rsid w:val="00273834"/>
    <w:rsid w:val="00291292"/>
    <w:rsid w:val="00297FAD"/>
    <w:rsid w:val="00297FEF"/>
    <w:rsid w:val="002A05AC"/>
    <w:rsid w:val="002A2207"/>
    <w:rsid w:val="002A601F"/>
    <w:rsid w:val="002C42BD"/>
    <w:rsid w:val="002C460E"/>
    <w:rsid w:val="002C4AEA"/>
    <w:rsid w:val="002C5683"/>
    <w:rsid w:val="002E0D43"/>
    <w:rsid w:val="002F2349"/>
    <w:rsid w:val="002F334D"/>
    <w:rsid w:val="002F43C4"/>
    <w:rsid w:val="003001C0"/>
    <w:rsid w:val="00300B19"/>
    <w:rsid w:val="00302262"/>
    <w:rsid w:val="00303DBA"/>
    <w:rsid w:val="0030638A"/>
    <w:rsid w:val="00307413"/>
    <w:rsid w:val="00315F03"/>
    <w:rsid w:val="0033093F"/>
    <w:rsid w:val="00335D7C"/>
    <w:rsid w:val="00341A61"/>
    <w:rsid w:val="003559B5"/>
    <w:rsid w:val="00361A65"/>
    <w:rsid w:val="00372E2F"/>
    <w:rsid w:val="0038094B"/>
    <w:rsid w:val="00390270"/>
    <w:rsid w:val="0039117A"/>
    <w:rsid w:val="003916CE"/>
    <w:rsid w:val="003A5E9D"/>
    <w:rsid w:val="003A6000"/>
    <w:rsid w:val="003A661C"/>
    <w:rsid w:val="003C14A8"/>
    <w:rsid w:val="003C6116"/>
    <w:rsid w:val="003D09A7"/>
    <w:rsid w:val="003D1136"/>
    <w:rsid w:val="003D2600"/>
    <w:rsid w:val="003D36E9"/>
    <w:rsid w:val="003D42A9"/>
    <w:rsid w:val="003D529C"/>
    <w:rsid w:val="003D57E9"/>
    <w:rsid w:val="003D66DB"/>
    <w:rsid w:val="003D7186"/>
    <w:rsid w:val="003D750B"/>
    <w:rsid w:val="003E60B5"/>
    <w:rsid w:val="003F06A5"/>
    <w:rsid w:val="003F50A2"/>
    <w:rsid w:val="003F7453"/>
    <w:rsid w:val="00407494"/>
    <w:rsid w:val="00407648"/>
    <w:rsid w:val="00407671"/>
    <w:rsid w:val="00407E84"/>
    <w:rsid w:val="00410935"/>
    <w:rsid w:val="004134A8"/>
    <w:rsid w:val="00416C62"/>
    <w:rsid w:val="004175CF"/>
    <w:rsid w:val="00417E35"/>
    <w:rsid w:val="004223C8"/>
    <w:rsid w:val="004332EF"/>
    <w:rsid w:val="0043384A"/>
    <w:rsid w:val="00433924"/>
    <w:rsid w:val="004430EC"/>
    <w:rsid w:val="00443A0F"/>
    <w:rsid w:val="00454CE2"/>
    <w:rsid w:val="00464255"/>
    <w:rsid w:val="004663BF"/>
    <w:rsid w:val="0047318C"/>
    <w:rsid w:val="004835DE"/>
    <w:rsid w:val="0048362A"/>
    <w:rsid w:val="00492755"/>
    <w:rsid w:val="004A3CAE"/>
    <w:rsid w:val="004A6BF3"/>
    <w:rsid w:val="004A753C"/>
    <w:rsid w:val="004B107A"/>
    <w:rsid w:val="004B4373"/>
    <w:rsid w:val="004B5098"/>
    <w:rsid w:val="004C632D"/>
    <w:rsid w:val="004D239B"/>
    <w:rsid w:val="004E6662"/>
    <w:rsid w:val="004F07CE"/>
    <w:rsid w:val="004F11EB"/>
    <w:rsid w:val="004F47A3"/>
    <w:rsid w:val="004F64CE"/>
    <w:rsid w:val="00500299"/>
    <w:rsid w:val="00505595"/>
    <w:rsid w:val="005057E9"/>
    <w:rsid w:val="00506D1D"/>
    <w:rsid w:val="005224AE"/>
    <w:rsid w:val="00525DCC"/>
    <w:rsid w:val="0052732C"/>
    <w:rsid w:val="00535B56"/>
    <w:rsid w:val="005504EC"/>
    <w:rsid w:val="00550718"/>
    <w:rsid w:val="00550A50"/>
    <w:rsid w:val="00554658"/>
    <w:rsid w:val="005552DA"/>
    <w:rsid w:val="00556310"/>
    <w:rsid w:val="0056326E"/>
    <w:rsid w:val="00570298"/>
    <w:rsid w:val="00577A4C"/>
    <w:rsid w:val="0058043C"/>
    <w:rsid w:val="00581E59"/>
    <w:rsid w:val="00582B84"/>
    <w:rsid w:val="00592016"/>
    <w:rsid w:val="005938D1"/>
    <w:rsid w:val="00593BD1"/>
    <w:rsid w:val="0059568F"/>
    <w:rsid w:val="005A3367"/>
    <w:rsid w:val="005B57EA"/>
    <w:rsid w:val="005C1CB5"/>
    <w:rsid w:val="005C27D6"/>
    <w:rsid w:val="005D2BBB"/>
    <w:rsid w:val="005D5DB7"/>
    <w:rsid w:val="005D7D6D"/>
    <w:rsid w:val="005E07D6"/>
    <w:rsid w:val="005E4AB3"/>
    <w:rsid w:val="005F0FF0"/>
    <w:rsid w:val="005F26F8"/>
    <w:rsid w:val="005F4689"/>
    <w:rsid w:val="005F4CA6"/>
    <w:rsid w:val="0060448A"/>
    <w:rsid w:val="006154CF"/>
    <w:rsid w:val="00615AA2"/>
    <w:rsid w:val="00615C21"/>
    <w:rsid w:val="00623757"/>
    <w:rsid w:val="00624066"/>
    <w:rsid w:val="00631854"/>
    <w:rsid w:val="00641913"/>
    <w:rsid w:val="00650350"/>
    <w:rsid w:val="0065364D"/>
    <w:rsid w:val="0065411A"/>
    <w:rsid w:val="00654A97"/>
    <w:rsid w:val="0066148A"/>
    <w:rsid w:val="00663FEF"/>
    <w:rsid w:val="006641E7"/>
    <w:rsid w:val="006669F9"/>
    <w:rsid w:val="00680F5D"/>
    <w:rsid w:val="00696D91"/>
    <w:rsid w:val="0069725F"/>
    <w:rsid w:val="00697546"/>
    <w:rsid w:val="006A00F0"/>
    <w:rsid w:val="006A372E"/>
    <w:rsid w:val="006B349C"/>
    <w:rsid w:val="006B3DFC"/>
    <w:rsid w:val="006B4304"/>
    <w:rsid w:val="006B5259"/>
    <w:rsid w:val="006B7B95"/>
    <w:rsid w:val="006C040E"/>
    <w:rsid w:val="006C21AD"/>
    <w:rsid w:val="006C63A1"/>
    <w:rsid w:val="006D6128"/>
    <w:rsid w:val="006D72D6"/>
    <w:rsid w:val="006E032F"/>
    <w:rsid w:val="006E2F30"/>
    <w:rsid w:val="006E7DA9"/>
    <w:rsid w:val="006F16E9"/>
    <w:rsid w:val="006F27E9"/>
    <w:rsid w:val="006F28A4"/>
    <w:rsid w:val="006F39D4"/>
    <w:rsid w:val="007005AC"/>
    <w:rsid w:val="00703F55"/>
    <w:rsid w:val="00705CB2"/>
    <w:rsid w:val="0070738A"/>
    <w:rsid w:val="0071167A"/>
    <w:rsid w:val="0071217C"/>
    <w:rsid w:val="00717CE7"/>
    <w:rsid w:val="007231E2"/>
    <w:rsid w:val="00723E32"/>
    <w:rsid w:val="00725D2E"/>
    <w:rsid w:val="00726FFB"/>
    <w:rsid w:val="00733885"/>
    <w:rsid w:val="00733B80"/>
    <w:rsid w:val="00734BD5"/>
    <w:rsid w:val="00734FF4"/>
    <w:rsid w:val="00737066"/>
    <w:rsid w:val="0074041A"/>
    <w:rsid w:val="00753DE5"/>
    <w:rsid w:val="00757074"/>
    <w:rsid w:val="007636DD"/>
    <w:rsid w:val="007669B6"/>
    <w:rsid w:val="00770212"/>
    <w:rsid w:val="00771537"/>
    <w:rsid w:val="00776798"/>
    <w:rsid w:val="00777DF5"/>
    <w:rsid w:val="00784BA6"/>
    <w:rsid w:val="00786897"/>
    <w:rsid w:val="00791E6E"/>
    <w:rsid w:val="00793AC9"/>
    <w:rsid w:val="00796341"/>
    <w:rsid w:val="007A17D9"/>
    <w:rsid w:val="007A2E5E"/>
    <w:rsid w:val="007A2F2A"/>
    <w:rsid w:val="007B0ED2"/>
    <w:rsid w:val="007B2536"/>
    <w:rsid w:val="007B434D"/>
    <w:rsid w:val="007C3353"/>
    <w:rsid w:val="007C395B"/>
    <w:rsid w:val="007C4409"/>
    <w:rsid w:val="007C45E4"/>
    <w:rsid w:val="007C53DB"/>
    <w:rsid w:val="007C5E89"/>
    <w:rsid w:val="007F3B0F"/>
    <w:rsid w:val="007F3F28"/>
    <w:rsid w:val="007F685A"/>
    <w:rsid w:val="007F778F"/>
    <w:rsid w:val="00802FD9"/>
    <w:rsid w:val="0080305B"/>
    <w:rsid w:val="008060ED"/>
    <w:rsid w:val="008070E1"/>
    <w:rsid w:val="0081091A"/>
    <w:rsid w:val="00811855"/>
    <w:rsid w:val="00815473"/>
    <w:rsid w:val="0082337B"/>
    <w:rsid w:val="0082640B"/>
    <w:rsid w:val="008276D1"/>
    <w:rsid w:val="00832A7C"/>
    <w:rsid w:val="00834332"/>
    <w:rsid w:val="00835FC4"/>
    <w:rsid w:val="008373A4"/>
    <w:rsid w:val="0085102B"/>
    <w:rsid w:val="00860458"/>
    <w:rsid w:val="0086064E"/>
    <w:rsid w:val="008608C1"/>
    <w:rsid w:val="0087182E"/>
    <w:rsid w:val="00875313"/>
    <w:rsid w:val="00877887"/>
    <w:rsid w:val="008841E7"/>
    <w:rsid w:val="00885963"/>
    <w:rsid w:val="00886387"/>
    <w:rsid w:val="00891E29"/>
    <w:rsid w:val="00895515"/>
    <w:rsid w:val="008A0329"/>
    <w:rsid w:val="008A06B9"/>
    <w:rsid w:val="008A0DD3"/>
    <w:rsid w:val="008A23FA"/>
    <w:rsid w:val="008A3E5C"/>
    <w:rsid w:val="008A5E5D"/>
    <w:rsid w:val="008B1C2E"/>
    <w:rsid w:val="008D15D2"/>
    <w:rsid w:val="008E1AFC"/>
    <w:rsid w:val="008F4778"/>
    <w:rsid w:val="009040CE"/>
    <w:rsid w:val="00906A50"/>
    <w:rsid w:val="00921AE4"/>
    <w:rsid w:val="00930CC7"/>
    <w:rsid w:val="00936E62"/>
    <w:rsid w:val="0094287F"/>
    <w:rsid w:val="00942E33"/>
    <w:rsid w:val="00954485"/>
    <w:rsid w:val="00954716"/>
    <w:rsid w:val="00960A35"/>
    <w:rsid w:val="009613C4"/>
    <w:rsid w:val="0096624B"/>
    <w:rsid w:val="00967051"/>
    <w:rsid w:val="00971979"/>
    <w:rsid w:val="009752C3"/>
    <w:rsid w:val="00976647"/>
    <w:rsid w:val="009823AB"/>
    <w:rsid w:val="009870AE"/>
    <w:rsid w:val="00991596"/>
    <w:rsid w:val="00991E49"/>
    <w:rsid w:val="0099404B"/>
    <w:rsid w:val="00994412"/>
    <w:rsid w:val="009966B5"/>
    <w:rsid w:val="009A1A87"/>
    <w:rsid w:val="009A2E74"/>
    <w:rsid w:val="009A3B75"/>
    <w:rsid w:val="009A56B6"/>
    <w:rsid w:val="009B1F69"/>
    <w:rsid w:val="009B405E"/>
    <w:rsid w:val="009B5F9B"/>
    <w:rsid w:val="009C0CAF"/>
    <w:rsid w:val="009C5A5A"/>
    <w:rsid w:val="009E0A86"/>
    <w:rsid w:val="009E3EE8"/>
    <w:rsid w:val="009E7067"/>
    <w:rsid w:val="009E772A"/>
    <w:rsid w:val="009F1819"/>
    <w:rsid w:val="009F6204"/>
    <w:rsid w:val="009F67A4"/>
    <w:rsid w:val="00A07B91"/>
    <w:rsid w:val="00A10517"/>
    <w:rsid w:val="00A15B25"/>
    <w:rsid w:val="00A161F4"/>
    <w:rsid w:val="00A2087D"/>
    <w:rsid w:val="00A235C8"/>
    <w:rsid w:val="00A24C2E"/>
    <w:rsid w:val="00A40021"/>
    <w:rsid w:val="00A4019E"/>
    <w:rsid w:val="00A40A6E"/>
    <w:rsid w:val="00A40C11"/>
    <w:rsid w:val="00A52566"/>
    <w:rsid w:val="00A55FFE"/>
    <w:rsid w:val="00A62E67"/>
    <w:rsid w:val="00A737AD"/>
    <w:rsid w:val="00A76B6D"/>
    <w:rsid w:val="00A87356"/>
    <w:rsid w:val="00A94AEB"/>
    <w:rsid w:val="00A95717"/>
    <w:rsid w:val="00AA0B9A"/>
    <w:rsid w:val="00AA51A4"/>
    <w:rsid w:val="00AB26B6"/>
    <w:rsid w:val="00AC0D3F"/>
    <w:rsid w:val="00AC69A8"/>
    <w:rsid w:val="00AD25EA"/>
    <w:rsid w:val="00AE0CAD"/>
    <w:rsid w:val="00AE2987"/>
    <w:rsid w:val="00AF1F12"/>
    <w:rsid w:val="00AF74FF"/>
    <w:rsid w:val="00B010DF"/>
    <w:rsid w:val="00B23772"/>
    <w:rsid w:val="00B318B2"/>
    <w:rsid w:val="00B31C75"/>
    <w:rsid w:val="00B4003F"/>
    <w:rsid w:val="00B52D19"/>
    <w:rsid w:val="00B5343F"/>
    <w:rsid w:val="00B54ABE"/>
    <w:rsid w:val="00B604C9"/>
    <w:rsid w:val="00B60ACD"/>
    <w:rsid w:val="00B628B7"/>
    <w:rsid w:val="00B64F90"/>
    <w:rsid w:val="00B67ECB"/>
    <w:rsid w:val="00B713D0"/>
    <w:rsid w:val="00B75F60"/>
    <w:rsid w:val="00B772F7"/>
    <w:rsid w:val="00B81DCE"/>
    <w:rsid w:val="00B87602"/>
    <w:rsid w:val="00B87FBF"/>
    <w:rsid w:val="00B9294E"/>
    <w:rsid w:val="00BA0F19"/>
    <w:rsid w:val="00BA1FF6"/>
    <w:rsid w:val="00BA25DE"/>
    <w:rsid w:val="00BB06C4"/>
    <w:rsid w:val="00BB102D"/>
    <w:rsid w:val="00BB4B2A"/>
    <w:rsid w:val="00BB5051"/>
    <w:rsid w:val="00BB750F"/>
    <w:rsid w:val="00BB76DC"/>
    <w:rsid w:val="00BC32D9"/>
    <w:rsid w:val="00BC665C"/>
    <w:rsid w:val="00BC72CC"/>
    <w:rsid w:val="00BD14FC"/>
    <w:rsid w:val="00BD3DB3"/>
    <w:rsid w:val="00BE563F"/>
    <w:rsid w:val="00BF016C"/>
    <w:rsid w:val="00BF4944"/>
    <w:rsid w:val="00BF64F3"/>
    <w:rsid w:val="00C00888"/>
    <w:rsid w:val="00C15293"/>
    <w:rsid w:val="00C175F7"/>
    <w:rsid w:val="00C255DD"/>
    <w:rsid w:val="00C273F7"/>
    <w:rsid w:val="00C4421C"/>
    <w:rsid w:val="00C56596"/>
    <w:rsid w:val="00C57DB7"/>
    <w:rsid w:val="00C619F3"/>
    <w:rsid w:val="00C62B39"/>
    <w:rsid w:val="00C76380"/>
    <w:rsid w:val="00C9212D"/>
    <w:rsid w:val="00CA2F60"/>
    <w:rsid w:val="00CA4CD5"/>
    <w:rsid w:val="00CB0EA4"/>
    <w:rsid w:val="00CB58EA"/>
    <w:rsid w:val="00CB6904"/>
    <w:rsid w:val="00CC512E"/>
    <w:rsid w:val="00CC6CA2"/>
    <w:rsid w:val="00CD36BA"/>
    <w:rsid w:val="00CD415B"/>
    <w:rsid w:val="00CD41B1"/>
    <w:rsid w:val="00CE6DA8"/>
    <w:rsid w:val="00CE7140"/>
    <w:rsid w:val="00CF503B"/>
    <w:rsid w:val="00D12956"/>
    <w:rsid w:val="00D15314"/>
    <w:rsid w:val="00D15B8E"/>
    <w:rsid w:val="00D5128E"/>
    <w:rsid w:val="00D526C0"/>
    <w:rsid w:val="00D60D25"/>
    <w:rsid w:val="00D61447"/>
    <w:rsid w:val="00D679D2"/>
    <w:rsid w:val="00D75B7F"/>
    <w:rsid w:val="00D768F0"/>
    <w:rsid w:val="00D806BA"/>
    <w:rsid w:val="00D80C77"/>
    <w:rsid w:val="00D83CC8"/>
    <w:rsid w:val="00D84D27"/>
    <w:rsid w:val="00D8535A"/>
    <w:rsid w:val="00D92564"/>
    <w:rsid w:val="00D92D25"/>
    <w:rsid w:val="00D964EE"/>
    <w:rsid w:val="00DA44E0"/>
    <w:rsid w:val="00DA5AE3"/>
    <w:rsid w:val="00DA61EB"/>
    <w:rsid w:val="00DA7C0B"/>
    <w:rsid w:val="00DB3B6F"/>
    <w:rsid w:val="00DC1DDC"/>
    <w:rsid w:val="00DC3644"/>
    <w:rsid w:val="00DC47E1"/>
    <w:rsid w:val="00DE2193"/>
    <w:rsid w:val="00DE65B1"/>
    <w:rsid w:val="00DF076F"/>
    <w:rsid w:val="00DF277B"/>
    <w:rsid w:val="00DF6ED2"/>
    <w:rsid w:val="00E06A49"/>
    <w:rsid w:val="00E0795A"/>
    <w:rsid w:val="00E11694"/>
    <w:rsid w:val="00E14F6C"/>
    <w:rsid w:val="00E241D1"/>
    <w:rsid w:val="00E251A1"/>
    <w:rsid w:val="00E26BDA"/>
    <w:rsid w:val="00E27E50"/>
    <w:rsid w:val="00E4015A"/>
    <w:rsid w:val="00E41B5E"/>
    <w:rsid w:val="00E45DA6"/>
    <w:rsid w:val="00E46EC1"/>
    <w:rsid w:val="00E526A5"/>
    <w:rsid w:val="00E57A99"/>
    <w:rsid w:val="00E57CE9"/>
    <w:rsid w:val="00E60306"/>
    <w:rsid w:val="00E645AA"/>
    <w:rsid w:val="00E74958"/>
    <w:rsid w:val="00E841D0"/>
    <w:rsid w:val="00E93B0E"/>
    <w:rsid w:val="00E965CF"/>
    <w:rsid w:val="00EB7485"/>
    <w:rsid w:val="00EC0CEE"/>
    <w:rsid w:val="00EC2B40"/>
    <w:rsid w:val="00EC75C7"/>
    <w:rsid w:val="00ED0BF8"/>
    <w:rsid w:val="00EE6489"/>
    <w:rsid w:val="00EF0637"/>
    <w:rsid w:val="00F04173"/>
    <w:rsid w:val="00F10EB9"/>
    <w:rsid w:val="00F12D9C"/>
    <w:rsid w:val="00F137DB"/>
    <w:rsid w:val="00F17612"/>
    <w:rsid w:val="00F2153C"/>
    <w:rsid w:val="00F2260A"/>
    <w:rsid w:val="00F27DCB"/>
    <w:rsid w:val="00F31650"/>
    <w:rsid w:val="00F357F8"/>
    <w:rsid w:val="00F36BB6"/>
    <w:rsid w:val="00F4701B"/>
    <w:rsid w:val="00F526D8"/>
    <w:rsid w:val="00F53FEE"/>
    <w:rsid w:val="00F54B6B"/>
    <w:rsid w:val="00F55AED"/>
    <w:rsid w:val="00F5793A"/>
    <w:rsid w:val="00F601CC"/>
    <w:rsid w:val="00F60E2D"/>
    <w:rsid w:val="00F644D2"/>
    <w:rsid w:val="00F65B2F"/>
    <w:rsid w:val="00F71182"/>
    <w:rsid w:val="00F7765F"/>
    <w:rsid w:val="00F776D8"/>
    <w:rsid w:val="00F83369"/>
    <w:rsid w:val="00F8784C"/>
    <w:rsid w:val="00F905CA"/>
    <w:rsid w:val="00F90D27"/>
    <w:rsid w:val="00F970CC"/>
    <w:rsid w:val="00FA017A"/>
    <w:rsid w:val="00FA18BD"/>
    <w:rsid w:val="00FA340A"/>
    <w:rsid w:val="00FA4140"/>
    <w:rsid w:val="00FA7903"/>
    <w:rsid w:val="00FB08B3"/>
    <w:rsid w:val="00FB75D0"/>
    <w:rsid w:val="00FD2A83"/>
    <w:rsid w:val="00FE57AB"/>
    <w:rsid w:val="00FE7463"/>
    <w:rsid w:val="00FF25E9"/>
    <w:rsid w:val="00FF2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14:docId w14:val="041C65FC"/>
  <w15:chartTrackingRefBased/>
  <w15:docId w15:val="{143480AC-A665-4622-9B39-7BBF9CE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BesuchterHyperlink">
    <w:name w:val="BesuchterHyperlink"/>
    <w:uiPriority w:val="99"/>
    <w:semiHidden/>
    <w:unhideWhenUsed/>
    <w:rsid w:val="003D42A9"/>
    <w:rPr>
      <w:color w:val="800080"/>
      <w:u w:val="single"/>
    </w:rPr>
  </w:style>
  <w:style w:type="character" w:customStyle="1" w:styleId="FuzeileZchn">
    <w:name w:val="Fußzeile Zchn"/>
    <w:link w:val="Fuzeile"/>
    <w:uiPriority w:val="99"/>
    <w:rsid w:val="00341A61"/>
    <w:rPr>
      <w:sz w:val="24"/>
    </w:rPr>
  </w:style>
  <w:style w:type="character" w:styleId="Kommentarzeichen">
    <w:name w:val="annotation reference"/>
    <w:uiPriority w:val="99"/>
    <w:semiHidden/>
    <w:unhideWhenUsed/>
    <w:rsid w:val="00C15293"/>
    <w:rPr>
      <w:sz w:val="16"/>
      <w:szCs w:val="16"/>
    </w:rPr>
  </w:style>
  <w:style w:type="paragraph" w:styleId="Kommentartext">
    <w:name w:val="annotation text"/>
    <w:basedOn w:val="Standard"/>
    <w:link w:val="KommentartextZchn"/>
    <w:uiPriority w:val="99"/>
    <w:semiHidden/>
    <w:unhideWhenUsed/>
    <w:rsid w:val="00C15293"/>
    <w:rPr>
      <w:sz w:val="20"/>
    </w:rPr>
  </w:style>
  <w:style w:type="character" w:customStyle="1" w:styleId="KommentartextZchn">
    <w:name w:val="Kommentartext Zchn"/>
    <w:basedOn w:val="Absatz-Standardschriftart"/>
    <w:link w:val="Kommentartext"/>
    <w:uiPriority w:val="99"/>
    <w:semiHidden/>
    <w:rsid w:val="00C15293"/>
  </w:style>
  <w:style w:type="paragraph" w:styleId="Kommentarthema">
    <w:name w:val="annotation subject"/>
    <w:basedOn w:val="Kommentartext"/>
    <w:next w:val="Kommentartext"/>
    <w:link w:val="KommentarthemaZchn"/>
    <w:uiPriority w:val="99"/>
    <w:semiHidden/>
    <w:unhideWhenUsed/>
    <w:rsid w:val="00C15293"/>
    <w:rPr>
      <w:b/>
      <w:bCs/>
    </w:rPr>
  </w:style>
  <w:style w:type="character" w:customStyle="1" w:styleId="KommentarthemaZchn">
    <w:name w:val="Kommentarthema Zchn"/>
    <w:link w:val="Kommentarthema"/>
    <w:uiPriority w:val="99"/>
    <w:semiHidden/>
    <w:rsid w:val="00C15293"/>
    <w:rPr>
      <w:b/>
      <w:bCs/>
    </w:rPr>
  </w:style>
  <w:style w:type="character" w:styleId="NichtaufgelsteErwhnung">
    <w:name w:val="Unresolved Mention"/>
    <w:uiPriority w:val="99"/>
    <w:semiHidden/>
    <w:unhideWhenUsed/>
    <w:rsid w:val="00050D4F"/>
    <w:rPr>
      <w:color w:val="605E5C"/>
      <w:shd w:val="clear" w:color="auto" w:fill="E1DFDD"/>
    </w:rPr>
  </w:style>
  <w:style w:type="paragraph" w:styleId="berarbeitung">
    <w:name w:val="Revision"/>
    <w:hidden/>
    <w:uiPriority w:val="99"/>
    <w:semiHidden/>
    <w:rsid w:val="00CA2F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0373">
      <w:bodyDiv w:val="1"/>
      <w:marLeft w:val="0"/>
      <w:marRight w:val="0"/>
      <w:marTop w:val="0"/>
      <w:marBottom w:val="0"/>
      <w:divBdr>
        <w:top w:val="none" w:sz="0" w:space="0" w:color="auto"/>
        <w:left w:val="none" w:sz="0" w:space="0" w:color="auto"/>
        <w:bottom w:val="none" w:sz="0" w:space="0" w:color="auto"/>
        <w:right w:val="none" w:sz="0" w:space="0" w:color="auto"/>
      </w:divBdr>
    </w:div>
    <w:div w:id="1193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eltgebetstag.de/presse/downloa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ltgebetstag.de/pres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chuermann@weltgebetstag.de" TargetMode="External"/><Relationship Id="rId4" Type="http://schemas.openxmlformats.org/officeDocument/2006/relationships/webSettings" Target="webSettings.xml"/><Relationship Id="rId9" Type="http://schemas.openxmlformats.org/officeDocument/2006/relationships/hyperlink" Target="https://weltgebetstag.de/aktuelles/news/gebetskette-fuer-den-fried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weltgebetstag.de" TargetMode="External"/><Relationship Id="rId1" Type="http://schemas.openxmlformats.org/officeDocument/2006/relationships/hyperlink" Target="mailto:weltgebetstag@weltgebetstag.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N:\BriefeAlle\WG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A838-C1E6-4013-A5E3-018763BB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WGT</Template>
  <TotalTime>0</TotalTime>
  <Pages>2</Pages>
  <Words>449</Words>
  <Characters>3417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Bamberg</Company>
  <LinksUpToDate>false</LinksUpToDate>
  <CharactersWithSpaces>3859</CharactersWithSpaces>
  <SharedDoc>false</SharedDoc>
  <HLinks>
    <vt:vector size="36" baseType="variant">
      <vt:variant>
        <vt:i4>1638424</vt:i4>
      </vt:variant>
      <vt:variant>
        <vt:i4>6</vt:i4>
      </vt:variant>
      <vt:variant>
        <vt:i4>0</vt:i4>
      </vt:variant>
      <vt:variant>
        <vt:i4>5</vt:i4>
      </vt:variant>
      <vt:variant>
        <vt:lpwstr>http://www.weltgebetstag.de/</vt:lpwstr>
      </vt:variant>
      <vt:variant>
        <vt:lpwstr/>
      </vt:variant>
      <vt:variant>
        <vt:i4>1638424</vt:i4>
      </vt:variant>
      <vt:variant>
        <vt:i4>3</vt:i4>
      </vt:variant>
      <vt:variant>
        <vt:i4>0</vt:i4>
      </vt:variant>
      <vt:variant>
        <vt:i4>5</vt:i4>
      </vt:variant>
      <vt:variant>
        <vt:lpwstr>http://www.weltgebetstag.de/</vt:lpwstr>
      </vt:variant>
      <vt:variant>
        <vt:lpwstr/>
      </vt:variant>
      <vt:variant>
        <vt:i4>1638424</vt:i4>
      </vt:variant>
      <vt:variant>
        <vt:i4>12</vt:i4>
      </vt:variant>
      <vt:variant>
        <vt:i4>0</vt:i4>
      </vt:variant>
      <vt:variant>
        <vt:i4>5</vt:i4>
      </vt:variant>
      <vt:variant>
        <vt:lpwstr>http://www.weltgebetstag.de/</vt:lpwstr>
      </vt:variant>
      <vt:variant>
        <vt:lpwstr/>
      </vt:variant>
      <vt:variant>
        <vt:i4>393252</vt:i4>
      </vt:variant>
      <vt:variant>
        <vt:i4>9</vt:i4>
      </vt:variant>
      <vt:variant>
        <vt:i4>0</vt:i4>
      </vt:variant>
      <vt:variant>
        <vt:i4>5</vt:i4>
      </vt:variant>
      <vt:variant>
        <vt:lpwstr>mailto:weltgebetstag@weltgebetstag.de</vt:lpwstr>
      </vt:variant>
      <vt:variant>
        <vt:lpwstr/>
      </vt:variant>
      <vt:variant>
        <vt:i4>8192126</vt:i4>
      </vt:variant>
      <vt:variant>
        <vt:i4>6</vt:i4>
      </vt:variant>
      <vt:variant>
        <vt:i4>0</vt:i4>
      </vt:variant>
      <vt:variant>
        <vt:i4>5</vt:i4>
      </vt:variant>
      <vt:variant>
        <vt:lpwstr>http://www.weltgebetstag.de/presse</vt:lpwstr>
      </vt:variant>
      <vt:variant>
        <vt:lpwstr/>
      </vt:variant>
      <vt:variant>
        <vt:i4>1507388</vt:i4>
      </vt:variant>
      <vt:variant>
        <vt:i4>3</vt:i4>
      </vt:variant>
      <vt:variant>
        <vt:i4>0</vt:i4>
      </vt:variant>
      <vt:variant>
        <vt:i4>5</vt:i4>
      </vt:variant>
      <vt:variant>
        <vt:lpwstr>mailto:schuermann@weltgebetstag.de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WDP Briefbogen ENGLISCH</dc:subject>
  <dc:creator>LS</dc:creator>
  <cp:keywords/>
  <dc:description>ex Datei brftex8d.doc</dc:description>
  <cp:lastModifiedBy>Irina Janda</cp:lastModifiedBy>
  <cp:revision>2</cp:revision>
  <cp:lastPrinted>2021-02-18T12:24:00Z</cp:lastPrinted>
  <dcterms:created xsi:type="dcterms:W3CDTF">2022-03-03T10:08:00Z</dcterms:created>
  <dcterms:modified xsi:type="dcterms:W3CDTF">2022-03-03T10:08:00Z</dcterms:modified>
</cp:coreProperties>
</file>